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42" w:rsidRPr="006941B6" w:rsidRDefault="00477942" w:rsidP="00277FB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shd w:val="clear" w:color="auto" w:fill="FFFFFF"/>
        </w:rPr>
        <w:t>第六</w:t>
      </w:r>
      <w:bookmarkStart w:id="0" w:name="_GoBack"/>
      <w:bookmarkEnd w:id="0"/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shd w:val="clear" w:color="auto" w:fill="FFFFFF"/>
        </w:rPr>
        <w:t>届广东大学生翻译大赛志愿者</w:t>
      </w:r>
      <w:r w:rsidRPr="00277FB1"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shd w:val="clear" w:color="auto" w:fill="FFFFFF"/>
        </w:rPr>
        <w:t>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305"/>
        <w:gridCol w:w="1168"/>
        <w:gridCol w:w="958"/>
        <w:gridCol w:w="53"/>
        <w:gridCol w:w="726"/>
        <w:gridCol w:w="357"/>
        <w:gridCol w:w="308"/>
        <w:gridCol w:w="589"/>
        <w:gridCol w:w="6"/>
        <w:gridCol w:w="371"/>
        <w:gridCol w:w="1246"/>
        <w:gridCol w:w="1800"/>
      </w:tblGrid>
      <w:tr w:rsidR="00477942" w:rsidRPr="00AE5C80" w:rsidTr="00A80FC7">
        <w:trPr>
          <w:trHeight w:val="315"/>
        </w:trPr>
        <w:tc>
          <w:tcPr>
            <w:tcW w:w="9108" w:type="dxa"/>
            <w:gridSpan w:val="13"/>
            <w:shd w:val="clear" w:color="auto" w:fill="B3B3B3"/>
          </w:tcPr>
          <w:p w:rsidR="00477942" w:rsidRPr="00AE5C80" w:rsidRDefault="00477942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基本信息</w:t>
            </w:r>
            <w:r w:rsidRPr="00AE5C8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         </w:t>
            </w:r>
          </w:p>
        </w:tc>
      </w:tr>
      <w:tr w:rsidR="00477942" w:rsidRPr="00AE5C80" w:rsidTr="00A80FC7">
        <w:trPr>
          <w:trHeight w:val="491"/>
        </w:trPr>
        <w:tc>
          <w:tcPr>
            <w:tcW w:w="1526" w:type="dxa"/>
            <w:gridSpan w:val="2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46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77942" w:rsidRPr="00AE5C80" w:rsidRDefault="00477942" w:rsidP="00477942">
            <w:pPr>
              <w:spacing w:line="276" w:lineRule="auto"/>
              <w:ind w:firstLineChars="300" w:firstLine="31680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477942" w:rsidRPr="00AE5C80" w:rsidTr="00A80FC7">
        <w:trPr>
          <w:trHeight w:val="443"/>
        </w:trPr>
        <w:tc>
          <w:tcPr>
            <w:tcW w:w="1526" w:type="dxa"/>
            <w:gridSpan w:val="2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136" w:type="dxa"/>
            <w:gridSpan w:val="3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46" w:type="dxa"/>
          </w:tcPr>
          <w:p w:rsidR="00477942" w:rsidRPr="00AE5C80" w:rsidRDefault="00477942" w:rsidP="00A80FC7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/>
                <w:sz w:val="24"/>
              </w:rPr>
              <w:t xml:space="preserve">    </w:t>
            </w:r>
          </w:p>
        </w:tc>
        <w:tc>
          <w:tcPr>
            <w:tcW w:w="1800" w:type="dxa"/>
            <w:vMerge/>
          </w:tcPr>
          <w:p w:rsidR="00477942" w:rsidRPr="00AE5C80" w:rsidRDefault="00477942" w:rsidP="00A80FC7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523"/>
        </w:trPr>
        <w:tc>
          <w:tcPr>
            <w:tcW w:w="1526" w:type="dxa"/>
            <w:gridSpan w:val="2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68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477942" w:rsidRPr="00AE5C80" w:rsidRDefault="00477942" w:rsidP="00277FB1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/>
                <w:sz w:val="24"/>
              </w:rPr>
              <w:t xml:space="preserve">QQ </w:t>
            </w:r>
          </w:p>
        </w:tc>
        <w:tc>
          <w:tcPr>
            <w:tcW w:w="3656" w:type="dxa"/>
            <w:gridSpan w:val="8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536"/>
        </w:trPr>
        <w:tc>
          <w:tcPr>
            <w:tcW w:w="1526" w:type="dxa"/>
            <w:gridSpan w:val="2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个人电话（长短号）</w:t>
            </w:r>
            <w:r w:rsidRPr="00AE5C80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2212" w:type="dxa"/>
            <w:gridSpan w:val="4"/>
            <w:tcBorders>
              <w:top w:val="nil"/>
            </w:tcBorders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525"/>
        </w:trPr>
        <w:tc>
          <w:tcPr>
            <w:tcW w:w="1526" w:type="dxa"/>
            <w:gridSpan w:val="2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582" w:type="dxa"/>
            <w:gridSpan w:val="11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398"/>
        </w:trPr>
        <w:tc>
          <w:tcPr>
            <w:tcW w:w="9108" w:type="dxa"/>
            <w:gridSpan w:val="13"/>
            <w:shd w:val="clear" w:color="auto" w:fill="B3B3B3"/>
          </w:tcPr>
          <w:p w:rsidR="00477942" w:rsidRPr="00AE5C80" w:rsidRDefault="00477942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专业信息</w:t>
            </w:r>
            <w:r w:rsidRPr="00AE5C8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         </w:t>
            </w:r>
          </w:p>
        </w:tc>
      </w:tr>
      <w:tr w:rsidR="00477942" w:rsidRPr="00AE5C80" w:rsidTr="00A80FC7">
        <w:trPr>
          <w:trHeight w:val="460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3210" w:type="dxa"/>
            <w:gridSpan w:val="5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3417" w:type="dxa"/>
            <w:gridSpan w:val="3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466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3210" w:type="dxa"/>
            <w:gridSpan w:val="5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417" w:type="dxa"/>
            <w:gridSpan w:val="3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466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3210" w:type="dxa"/>
            <w:gridSpan w:val="5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3417" w:type="dxa"/>
            <w:gridSpan w:val="3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323"/>
        </w:trPr>
        <w:tc>
          <w:tcPr>
            <w:tcW w:w="9108" w:type="dxa"/>
            <w:gridSpan w:val="13"/>
            <w:shd w:val="clear" w:color="auto" w:fill="B3B3B3"/>
          </w:tcPr>
          <w:p w:rsidR="00477942" w:rsidRPr="00AE5C80" w:rsidRDefault="00477942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技能信息</w:t>
            </w:r>
            <w:r w:rsidRPr="00AE5C8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477942" w:rsidRPr="00AE5C80" w:rsidTr="00A80FC7">
        <w:trPr>
          <w:trHeight w:val="459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第一外语</w:t>
            </w:r>
          </w:p>
        </w:tc>
        <w:tc>
          <w:tcPr>
            <w:tcW w:w="2484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其他技能</w:t>
            </w:r>
          </w:p>
        </w:tc>
        <w:tc>
          <w:tcPr>
            <w:tcW w:w="3423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507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第二外语</w:t>
            </w:r>
          </w:p>
        </w:tc>
        <w:tc>
          <w:tcPr>
            <w:tcW w:w="2484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3423" w:type="dxa"/>
            <w:gridSpan w:val="4"/>
            <w:vAlign w:val="center"/>
          </w:tcPr>
          <w:p w:rsidR="00477942" w:rsidRPr="00AE5C80" w:rsidRDefault="00477942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289"/>
        </w:trPr>
        <w:tc>
          <w:tcPr>
            <w:tcW w:w="9108" w:type="dxa"/>
            <w:gridSpan w:val="13"/>
            <w:shd w:val="clear" w:color="auto" w:fill="B3B3B3"/>
          </w:tcPr>
          <w:p w:rsidR="00477942" w:rsidRPr="00AE5C80" w:rsidRDefault="00477942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个人经历</w:t>
            </w:r>
            <w:r w:rsidRPr="00AE5C8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             </w:t>
            </w:r>
          </w:p>
        </w:tc>
      </w:tr>
      <w:tr w:rsidR="00477942" w:rsidRPr="00AE5C80" w:rsidTr="00277FB1">
        <w:trPr>
          <w:trHeight w:val="450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个人简介</w:t>
            </w:r>
          </w:p>
        </w:tc>
        <w:tc>
          <w:tcPr>
            <w:tcW w:w="7887" w:type="dxa"/>
            <w:gridSpan w:val="12"/>
          </w:tcPr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477942" w:rsidRPr="00AE5C80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1095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志愿者服务经历</w:t>
            </w:r>
          </w:p>
        </w:tc>
        <w:tc>
          <w:tcPr>
            <w:tcW w:w="7887" w:type="dxa"/>
            <w:gridSpan w:val="12"/>
          </w:tcPr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477942" w:rsidRDefault="00477942" w:rsidP="00A80F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970"/>
        </w:trPr>
        <w:tc>
          <w:tcPr>
            <w:tcW w:w="1221" w:type="dxa"/>
            <w:vAlign w:val="center"/>
          </w:tcPr>
          <w:p w:rsidR="00477942" w:rsidRPr="00AE5C80" w:rsidRDefault="00477942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奖励情况</w:t>
            </w:r>
          </w:p>
        </w:tc>
        <w:tc>
          <w:tcPr>
            <w:tcW w:w="7887" w:type="dxa"/>
            <w:gridSpan w:val="12"/>
            <w:vAlign w:val="center"/>
          </w:tcPr>
          <w:p w:rsidR="00477942" w:rsidRDefault="00477942" w:rsidP="00277FB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77942" w:rsidRPr="00AE5C80" w:rsidRDefault="00477942" w:rsidP="00277FB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77942" w:rsidRPr="00AE5C80" w:rsidTr="00A80FC7">
        <w:trPr>
          <w:trHeight w:val="699"/>
        </w:trPr>
        <w:tc>
          <w:tcPr>
            <w:tcW w:w="1221" w:type="dxa"/>
            <w:vAlign w:val="center"/>
          </w:tcPr>
          <w:p w:rsidR="00477942" w:rsidRPr="00901809" w:rsidRDefault="00477942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1809"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7887" w:type="dxa"/>
            <w:gridSpan w:val="12"/>
            <w:vAlign w:val="center"/>
          </w:tcPr>
          <w:p w:rsidR="00477942" w:rsidRPr="00277FB1" w:rsidRDefault="00477942" w:rsidP="00277FB1">
            <w:pPr>
              <w:pStyle w:val="NormalWeb"/>
              <w:widowControl/>
              <w:shd w:val="clear" w:color="auto" w:fill="FFFFFF"/>
              <w:spacing w:before="100" w:beforeAutospacing="1" w:after="100" w:afterAutospacing="1" w:line="315" w:lineRule="atLeast"/>
              <w:ind w:left="580" w:hanging="420"/>
              <w:jc w:val="left"/>
              <w:rPr>
                <w:rFonts w:ascii="仿宋_GB2312" w:eastAsia="仿宋_GB2312" w:hAnsi="宋体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5"/>
              </w:smartTagPr>
              <w:r>
                <w:rPr>
                  <w:rFonts w:ascii="仿宋_GB2312" w:eastAsia="仿宋_GB2312" w:hAnsi="宋体"/>
                  <w:szCs w:val="24"/>
                </w:rPr>
                <w:t>5</w:t>
              </w:r>
              <w:r>
                <w:rPr>
                  <w:rFonts w:ascii="仿宋_GB2312" w:eastAsia="仿宋_GB2312" w:hAnsi="宋体" w:hint="eastAsia"/>
                  <w:szCs w:val="24"/>
                </w:rPr>
                <w:t>月</w:t>
              </w:r>
              <w:r>
                <w:rPr>
                  <w:rFonts w:ascii="仿宋_GB2312" w:eastAsia="仿宋_GB2312" w:hAnsi="宋体"/>
                  <w:szCs w:val="24"/>
                </w:rPr>
                <w:t>14</w:t>
              </w:r>
              <w:r>
                <w:rPr>
                  <w:rFonts w:ascii="仿宋_GB2312" w:eastAsia="仿宋_GB2312" w:hAnsi="宋体" w:hint="eastAsia"/>
                  <w:szCs w:val="24"/>
                </w:rPr>
                <w:t>日</w:t>
              </w:r>
            </w:smartTag>
            <w:r>
              <w:rPr>
                <w:rFonts w:ascii="仿宋_GB2312" w:eastAsia="仿宋_GB2312" w:hAnsi="宋体"/>
                <w:szCs w:val="24"/>
              </w:rPr>
              <w:t xml:space="preserve"> </w:t>
            </w:r>
            <w:r w:rsidRPr="00277FB1">
              <w:rPr>
                <w:rFonts w:ascii="仿宋_GB2312" w:eastAsia="仿宋_GB2312" w:hAnsi="宋体" w:hint="eastAsia"/>
                <w:szCs w:val="24"/>
              </w:rPr>
              <w:t>中午场</w:t>
            </w:r>
            <w:r w:rsidRPr="00277FB1">
              <w:rPr>
                <w:rFonts w:ascii="仿宋_GB2312" w:eastAsia="仿宋_GB2312" w:hAnsi="宋体"/>
                <w:szCs w:val="24"/>
              </w:rPr>
              <w:t xml:space="preserve">12:00-14:00        </w:t>
            </w:r>
            <w:r w:rsidRPr="00277FB1">
              <w:rPr>
                <w:rFonts w:ascii="仿宋_GB2312" w:eastAsia="仿宋_GB2312" w:hAnsi="宋体" w:hint="eastAsia"/>
                <w:szCs w:val="24"/>
              </w:rPr>
              <w:t>晚上场</w:t>
            </w:r>
            <w:r w:rsidRPr="00277FB1">
              <w:rPr>
                <w:rFonts w:ascii="仿宋_GB2312" w:eastAsia="仿宋_GB2312" w:hAnsi="宋体"/>
                <w:szCs w:val="24"/>
              </w:rPr>
              <w:t>17:00-21:00</w:t>
            </w:r>
          </w:p>
        </w:tc>
      </w:tr>
      <w:tr w:rsidR="00477942" w:rsidRPr="00AE5C80" w:rsidTr="00A80FC7">
        <w:trPr>
          <w:trHeight w:val="319"/>
        </w:trPr>
        <w:tc>
          <w:tcPr>
            <w:tcW w:w="9108" w:type="dxa"/>
            <w:gridSpan w:val="13"/>
            <w:shd w:val="clear" w:color="auto" w:fill="B3B3B3"/>
          </w:tcPr>
          <w:p w:rsidR="00477942" w:rsidRPr="00AE5C80" w:rsidRDefault="00477942" w:rsidP="00A80FC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报名者必须服从调剂，面试前请把此报名表打印两份并在面试时将表格上交面试官。</w:t>
            </w:r>
          </w:p>
        </w:tc>
      </w:tr>
    </w:tbl>
    <w:p w:rsidR="00477942" w:rsidRPr="006941B6" w:rsidRDefault="00477942"/>
    <w:sectPr w:rsidR="00477942" w:rsidRPr="006941B6" w:rsidSect="003C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42" w:rsidRDefault="00477942" w:rsidP="00277FB1">
      <w:r>
        <w:separator/>
      </w:r>
    </w:p>
  </w:endnote>
  <w:endnote w:type="continuationSeparator" w:id="0">
    <w:p w:rsidR="00477942" w:rsidRDefault="00477942" w:rsidP="0027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42" w:rsidRDefault="00477942" w:rsidP="00277FB1">
      <w:r>
        <w:separator/>
      </w:r>
    </w:p>
  </w:footnote>
  <w:footnote w:type="continuationSeparator" w:id="0">
    <w:p w:rsidR="00477942" w:rsidRDefault="00477942" w:rsidP="0027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B6"/>
    <w:rsid w:val="00001A68"/>
    <w:rsid w:val="00001D47"/>
    <w:rsid w:val="000039EC"/>
    <w:rsid w:val="0000468B"/>
    <w:rsid w:val="00005239"/>
    <w:rsid w:val="00007C03"/>
    <w:rsid w:val="000121BE"/>
    <w:rsid w:val="0001290E"/>
    <w:rsid w:val="0001459A"/>
    <w:rsid w:val="00020FC0"/>
    <w:rsid w:val="000238A9"/>
    <w:rsid w:val="00025042"/>
    <w:rsid w:val="0002537A"/>
    <w:rsid w:val="00026E1D"/>
    <w:rsid w:val="00026F12"/>
    <w:rsid w:val="00027E1E"/>
    <w:rsid w:val="00032A68"/>
    <w:rsid w:val="00034A51"/>
    <w:rsid w:val="00035ABA"/>
    <w:rsid w:val="00037D04"/>
    <w:rsid w:val="00042305"/>
    <w:rsid w:val="00044F43"/>
    <w:rsid w:val="00045428"/>
    <w:rsid w:val="00045DBB"/>
    <w:rsid w:val="00045E7B"/>
    <w:rsid w:val="00051374"/>
    <w:rsid w:val="00053AEC"/>
    <w:rsid w:val="00054815"/>
    <w:rsid w:val="000565FA"/>
    <w:rsid w:val="0005671A"/>
    <w:rsid w:val="000570C0"/>
    <w:rsid w:val="00061C11"/>
    <w:rsid w:val="00063D6E"/>
    <w:rsid w:val="00066A2B"/>
    <w:rsid w:val="00071B24"/>
    <w:rsid w:val="0007232C"/>
    <w:rsid w:val="000733B5"/>
    <w:rsid w:val="00073566"/>
    <w:rsid w:val="00073ABE"/>
    <w:rsid w:val="0007435C"/>
    <w:rsid w:val="00076BDD"/>
    <w:rsid w:val="0008047B"/>
    <w:rsid w:val="000835DA"/>
    <w:rsid w:val="000836D6"/>
    <w:rsid w:val="00087EC6"/>
    <w:rsid w:val="00096C95"/>
    <w:rsid w:val="00097208"/>
    <w:rsid w:val="000A305E"/>
    <w:rsid w:val="000A438F"/>
    <w:rsid w:val="000A7AD2"/>
    <w:rsid w:val="000A7B75"/>
    <w:rsid w:val="000B06E7"/>
    <w:rsid w:val="000B3D3B"/>
    <w:rsid w:val="000B66A3"/>
    <w:rsid w:val="000B7C68"/>
    <w:rsid w:val="000C0D6A"/>
    <w:rsid w:val="000C29B9"/>
    <w:rsid w:val="000C32F4"/>
    <w:rsid w:val="000C441F"/>
    <w:rsid w:val="000C7FE7"/>
    <w:rsid w:val="000D03AE"/>
    <w:rsid w:val="000D16F5"/>
    <w:rsid w:val="000D1DFA"/>
    <w:rsid w:val="000D2E62"/>
    <w:rsid w:val="000D5B26"/>
    <w:rsid w:val="000E2EFE"/>
    <w:rsid w:val="000E38B6"/>
    <w:rsid w:val="000E7F07"/>
    <w:rsid w:val="000F25E2"/>
    <w:rsid w:val="000F407E"/>
    <w:rsid w:val="00101928"/>
    <w:rsid w:val="001022F7"/>
    <w:rsid w:val="00103248"/>
    <w:rsid w:val="00103E8B"/>
    <w:rsid w:val="00105467"/>
    <w:rsid w:val="00110776"/>
    <w:rsid w:val="00110CE4"/>
    <w:rsid w:val="00112789"/>
    <w:rsid w:val="001137B4"/>
    <w:rsid w:val="00117361"/>
    <w:rsid w:val="00124A0D"/>
    <w:rsid w:val="00124E58"/>
    <w:rsid w:val="001257A6"/>
    <w:rsid w:val="00131046"/>
    <w:rsid w:val="001335B5"/>
    <w:rsid w:val="00135CEF"/>
    <w:rsid w:val="0014467A"/>
    <w:rsid w:val="00145F94"/>
    <w:rsid w:val="0015185F"/>
    <w:rsid w:val="001530E0"/>
    <w:rsid w:val="0015719C"/>
    <w:rsid w:val="001614E3"/>
    <w:rsid w:val="00166A1A"/>
    <w:rsid w:val="001670EF"/>
    <w:rsid w:val="00177FC6"/>
    <w:rsid w:val="0018174D"/>
    <w:rsid w:val="00181BC5"/>
    <w:rsid w:val="001827AF"/>
    <w:rsid w:val="00182DA6"/>
    <w:rsid w:val="00183B6F"/>
    <w:rsid w:val="00184BF1"/>
    <w:rsid w:val="0018639A"/>
    <w:rsid w:val="001918BF"/>
    <w:rsid w:val="00193934"/>
    <w:rsid w:val="00193E16"/>
    <w:rsid w:val="001A1ECA"/>
    <w:rsid w:val="001A4573"/>
    <w:rsid w:val="001A49E8"/>
    <w:rsid w:val="001A655A"/>
    <w:rsid w:val="001A6CC7"/>
    <w:rsid w:val="001A6EE6"/>
    <w:rsid w:val="001A6FC1"/>
    <w:rsid w:val="001A7C9C"/>
    <w:rsid w:val="001B05AE"/>
    <w:rsid w:val="001B21DE"/>
    <w:rsid w:val="001B4054"/>
    <w:rsid w:val="001B4FC0"/>
    <w:rsid w:val="001C0861"/>
    <w:rsid w:val="001C0F08"/>
    <w:rsid w:val="001C419C"/>
    <w:rsid w:val="001C5DFC"/>
    <w:rsid w:val="001C75C3"/>
    <w:rsid w:val="001D0F6D"/>
    <w:rsid w:val="001D3C1C"/>
    <w:rsid w:val="001D450A"/>
    <w:rsid w:val="001E4A81"/>
    <w:rsid w:val="001F16DD"/>
    <w:rsid w:val="001F3E17"/>
    <w:rsid w:val="001F7E7D"/>
    <w:rsid w:val="002013C4"/>
    <w:rsid w:val="00202736"/>
    <w:rsid w:val="002047EF"/>
    <w:rsid w:val="0021252E"/>
    <w:rsid w:val="00220BAD"/>
    <w:rsid w:val="002213B1"/>
    <w:rsid w:val="002241E1"/>
    <w:rsid w:val="002247FD"/>
    <w:rsid w:val="0022486E"/>
    <w:rsid w:val="00224981"/>
    <w:rsid w:val="002264F2"/>
    <w:rsid w:val="00226C15"/>
    <w:rsid w:val="002273A1"/>
    <w:rsid w:val="002308BD"/>
    <w:rsid w:val="002311EA"/>
    <w:rsid w:val="002320CC"/>
    <w:rsid w:val="00241056"/>
    <w:rsid w:val="0025193D"/>
    <w:rsid w:val="0025229B"/>
    <w:rsid w:val="00253E1C"/>
    <w:rsid w:val="002544D6"/>
    <w:rsid w:val="00255143"/>
    <w:rsid w:val="00260BA2"/>
    <w:rsid w:val="00261366"/>
    <w:rsid w:val="00263210"/>
    <w:rsid w:val="002711C5"/>
    <w:rsid w:val="0027246A"/>
    <w:rsid w:val="00275997"/>
    <w:rsid w:val="00276231"/>
    <w:rsid w:val="00277FB1"/>
    <w:rsid w:val="002818E2"/>
    <w:rsid w:val="0028263B"/>
    <w:rsid w:val="00290BC5"/>
    <w:rsid w:val="002912BA"/>
    <w:rsid w:val="00292623"/>
    <w:rsid w:val="002931D1"/>
    <w:rsid w:val="0029763B"/>
    <w:rsid w:val="00297774"/>
    <w:rsid w:val="00297C16"/>
    <w:rsid w:val="002A046E"/>
    <w:rsid w:val="002A1732"/>
    <w:rsid w:val="002A2356"/>
    <w:rsid w:val="002A38BD"/>
    <w:rsid w:val="002A55EA"/>
    <w:rsid w:val="002A62B1"/>
    <w:rsid w:val="002A7F31"/>
    <w:rsid w:val="002B1A7D"/>
    <w:rsid w:val="002B1CD9"/>
    <w:rsid w:val="002B2C1F"/>
    <w:rsid w:val="002B397A"/>
    <w:rsid w:val="002B46CE"/>
    <w:rsid w:val="002B5AE8"/>
    <w:rsid w:val="002B65BE"/>
    <w:rsid w:val="002B7208"/>
    <w:rsid w:val="002C226B"/>
    <w:rsid w:val="002C4070"/>
    <w:rsid w:val="002C54AC"/>
    <w:rsid w:val="002C7433"/>
    <w:rsid w:val="002D2ADB"/>
    <w:rsid w:val="002D3A96"/>
    <w:rsid w:val="002D438A"/>
    <w:rsid w:val="002D490A"/>
    <w:rsid w:val="002D5EF5"/>
    <w:rsid w:val="002D7430"/>
    <w:rsid w:val="002E296D"/>
    <w:rsid w:val="002F2B0D"/>
    <w:rsid w:val="002F319B"/>
    <w:rsid w:val="00300425"/>
    <w:rsid w:val="00303709"/>
    <w:rsid w:val="00307B05"/>
    <w:rsid w:val="00307EC4"/>
    <w:rsid w:val="00311F35"/>
    <w:rsid w:val="00320760"/>
    <w:rsid w:val="00322A1C"/>
    <w:rsid w:val="00324273"/>
    <w:rsid w:val="003313D1"/>
    <w:rsid w:val="00331CE7"/>
    <w:rsid w:val="0033645D"/>
    <w:rsid w:val="00340DEA"/>
    <w:rsid w:val="00341183"/>
    <w:rsid w:val="00343B60"/>
    <w:rsid w:val="00347E8D"/>
    <w:rsid w:val="003502CC"/>
    <w:rsid w:val="003555A6"/>
    <w:rsid w:val="00355F51"/>
    <w:rsid w:val="003613A6"/>
    <w:rsid w:val="00362783"/>
    <w:rsid w:val="003629CB"/>
    <w:rsid w:val="00366349"/>
    <w:rsid w:val="003724C6"/>
    <w:rsid w:val="0037706B"/>
    <w:rsid w:val="00380309"/>
    <w:rsid w:val="00385BFB"/>
    <w:rsid w:val="003867CC"/>
    <w:rsid w:val="003918F2"/>
    <w:rsid w:val="00391DD8"/>
    <w:rsid w:val="00392B24"/>
    <w:rsid w:val="0039492A"/>
    <w:rsid w:val="00397C25"/>
    <w:rsid w:val="003A115E"/>
    <w:rsid w:val="003A1439"/>
    <w:rsid w:val="003A2274"/>
    <w:rsid w:val="003A37E8"/>
    <w:rsid w:val="003A5118"/>
    <w:rsid w:val="003A5F4E"/>
    <w:rsid w:val="003B0D61"/>
    <w:rsid w:val="003B48B4"/>
    <w:rsid w:val="003B6D29"/>
    <w:rsid w:val="003B7AAB"/>
    <w:rsid w:val="003C0197"/>
    <w:rsid w:val="003C0913"/>
    <w:rsid w:val="003C1C91"/>
    <w:rsid w:val="003C1E69"/>
    <w:rsid w:val="003C226E"/>
    <w:rsid w:val="003C39C4"/>
    <w:rsid w:val="003C534C"/>
    <w:rsid w:val="003C71E9"/>
    <w:rsid w:val="003C7573"/>
    <w:rsid w:val="003D1DBB"/>
    <w:rsid w:val="003D30F7"/>
    <w:rsid w:val="003D4B45"/>
    <w:rsid w:val="003E01F6"/>
    <w:rsid w:val="003E1295"/>
    <w:rsid w:val="003E1E12"/>
    <w:rsid w:val="003E4AE8"/>
    <w:rsid w:val="003E4F43"/>
    <w:rsid w:val="003E718C"/>
    <w:rsid w:val="003E7215"/>
    <w:rsid w:val="003F2FFB"/>
    <w:rsid w:val="003F4485"/>
    <w:rsid w:val="003F6BBE"/>
    <w:rsid w:val="003F786F"/>
    <w:rsid w:val="004045AA"/>
    <w:rsid w:val="00411B0A"/>
    <w:rsid w:val="0041227A"/>
    <w:rsid w:val="00413DDC"/>
    <w:rsid w:val="004150CA"/>
    <w:rsid w:val="00420085"/>
    <w:rsid w:val="0042032C"/>
    <w:rsid w:val="00420605"/>
    <w:rsid w:val="004240F2"/>
    <w:rsid w:val="004263F2"/>
    <w:rsid w:val="0043078D"/>
    <w:rsid w:val="00430800"/>
    <w:rsid w:val="00434810"/>
    <w:rsid w:val="00434CE5"/>
    <w:rsid w:val="00437AD5"/>
    <w:rsid w:val="00440534"/>
    <w:rsid w:val="004431B6"/>
    <w:rsid w:val="004437FC"/>
    <w:rsid w:val="00443EF4"/>
    <w:rsid w:val="00444588"/>
    <w:rsid w:val="00444926"/>
    <w:rsid w:val="004458D3"/>
    <w:rsid w:val="00447064"/>
    <w:rsid w:val="004532D9"/>
    <w:rsid w:val="00457122"/>
    <w:rsid w:val="00460DFB"/>
    <w:rsid w:val="00463AEA"/>
    <w:rsid w:val="004651E8"/>
    <w:rsid w:val="004666E8"/>
    <w:rsid w:val="004667B1"/>
    <w:rsid w:val="00467186"/>
    <w:rsid w:val="00467DAE"/>
    <w:rsid w:val="00470B5C"/>
    <w:rsid w:val="004724DE"/>
    <w:rsid w:val="00473CA0"/>
    <w:rsid w:val="004767A5"/>
    <w:rsid w:val="004777CC"/>
    <w:rsid w:val="00477942"/>
    <w:rsid w:val="00480C95"/>
    <w:rsid w:val="0048252C"/>
    <w:rsid w:val="00482BAB"/>
    <w:rsid w:val="00483FF5"/>
    <w:rsid w:val="004855D4"/>
    <w:rsid w:val="00486894"/>
    <w:rsid w:val="00487729"/>
    <w:rsid w:val="004904E2"/>
    <w:rsid w:val="00492A94"/>
    <w:rsid w:val="004A4368"/>
    <w:rsid w:val="004A5572"/>
    <w:rsid w:val="004B1205"/>
    <w:rsid w:val="004B1CB2"/>
    <w:rsid w:val="004B4C10"/>
    <w:rsid w:val="004B636E"/>
    <w:rsid w:val="004C1AD9"/>
    <w:rsid w:val="004C25C2"/>
    <w:rsid w:val="004C288D"/>
    <w:rsid w:val="004C4971"/>
    <w:rsid w:val="004C5BBD"/>
    <w:rsid w:val="004C7237"/>
    <w:rsid w:val="004C7991"/>
    <w:rsid w:val="004D0E0A"/>
    <w:rsid w:val="004D1927"/>
    <w:rsid w:val="004D2160"/>
    <w:rsid w:val="004D2415"/>
    <w:rsid w:val="004D411F"/>
    <w:rsid w:val="004D6458"/>
    <w:rsid w:val="004E1099"/>
    <w:rsid w:val="004E38FA"/>
    <w:rsid w:val="004E7F6F"/>
    <w:rsid w:val="004F3072"/>
    <w:rsid w:val="004F4FB3"/>
    <w:rsid w:val="005007D6"/>
    <w:rsid w:val="00503BE8"/>
    <w:rsid w:val="00504461"/>
    <w:rsid w:val="00506958"/>
    <w:rsid w:val="00507529"/>
    <w:rsid w:val="005079E7"/>
    <w:rsid w:val="00511C5F"/>
    <w:rsid w:val="005167AE"/>
    <w:rsid w:val="00520879"/>
    <w:rsid w:val="00522EAC"/>
    <w:rsid w:val="0052380B"/>
    <w:rsid w:val="0052509B"/>
    <w:rsid w:val="00531A66"/>
    <w:rsid w:val="00540840"/>
    <w:rsid w:val="005418D4"/>
    <w:rsid w:val="00543BE3"/>
    <w:rsid w:val="0055143A"/>
    <w:rsid w:val="00551755"/>
    <w:rsid w:val="005525B5"/>
    <w:rsid w:val="00554D05"/>
    <w:rsid w:val="0055716E"/>
    <w:rsid w:val="0057282D"/>
    <w:rsid w:val="0058318B"/>
    <w:rsid w:val="0058361B"/>
    <w:rsid w:val="0059528D"/>
    <w:rsid w:val="0059751C"/>
    <w:rsid w:val="005A3468"/>
    <w:rsid w:val="005A54F6"/>
    <w:rsid w:val="005A58F6"/>
    <w:rsid w:val="005B405F"/>
    <w:rsid w:val="005B4BD6"/>
    <w:rsid w:val="005B72C9"/>
    <w:rsid w:val="005B7450"/>
    <w:rsid w:val="005B7E7D"/>
    <w:rsid w:val="005C1202"/>
    <w:rsid w:val="005C332F"/>
    <w:rsid w:val="005C5FB6"/>
    <w:rsid w:val="005C7E06"/>
    <w:rsid w:val="005D4309"/>
    <w:rsid w:val="005E1213"/>
    <w:rsid w:val="005E1292"/>
    <w:rsid w:val="005E1BA8"/>
    <w:rsid w:val="005F521A"/>
    <w:rsid w:val="005F6719"/>
    <w:rsid w:val="006009CA"/>
    <w:rsid w:val="006032F7"/>
    <w:rsid w:val="006034D5"/>
    <w:rsid w:val="00605109"/>
    <w:rsid w:val="006055C3"/>
    <w:rsid w:val="00613722"/>
    <w:rsid w:val="00613DFD"/>
    <w:rsid w:val="0061617C"/>
    <w:rsid w:val="006245F7"/>
    <w:rsid w:val="00625824"/>
    <w:rsid w:val="00625E0E"/>
    <w:rsid w:val="0063108C"/>
    <w:rsid w:val="00642D9C"/>
    <w:rsid w:val="006437B8"/>
    <w:rsid w:val="00644441"/>
    <w:rsid w:val="00645F6A"/>
    <w:rsid w:val="0065032D"/>
    <w:rsid w:val="00650DA5"/>
    <w:rsid w:val="00655829"/>
    <w:rsid w:val="00656597"/>
    <w:rsid w:val="00656AA2"/>
    <w:rsid w:val="0066247A"/>
    <w:rsid w:val="00662E66"/>
    <w:rsid w:val="00672E41"/>
    <w:rsid w:val="00673C5B"/>
    <w:rsid w:val="006833A8"/>
    <w:rsid w:val="0068681D"/>
    <w:rsid w:val="00686D7F"/>
    <w:rsid w:val="0069246D"/>
    <w:rsid w:val="006941B6"/>
    <w:rsid w:val="006971CF"/>
    <w:rsid w:val="006A07BC"/>
    <w:rsid w:val="006A15E0"/>
    <w:rsid w:val="006A5B5C"/>
    <w:rsid w:val="006A7544"/>
    <w:rsid w:val="006B1816"/>
    <w:rsid w:val="006B4DC9"/>
    <w:rsid w:val="006B5455"/>
    <w:rsid w:val="006B741C"/>
    <w:rsid w:val="006C0585"/>
    <w:rsid w:val="006C0BAD"/>
    <w:rsid w:val="006C19EF"/>
    <w:rsid w:val="006D0FE0"/>
    <w:rsid w:val="006D184C"/>
    <w:rsid w:val="006D1E9E"/>
    <w:rsid w:val="006D25A3"/>
    <w:rsid w:val="006D277D"/>
    <w:rsid w:val="006D2977"/>
    <w:rsid w:val="006D6679"/>
    <w:rsid w:val="006D7F37"/>
    <w:rsid w:val="006E3BBA"/>
    <w:rsid w:val="006E58B8"/>
    <w:rsid w:val="006E6733"/>
    <w:rsid w:val="006E7F71"/>
    <w:rsid w:val="006F16DF"/>
    <w:rsid w:val="006F191C"/>
    <w:rsid w:val="006F2387"/>
    <w:rsid w:val="006F31A7"/>
    <w:rsid w:val="006F3FA9"/>
    <w:rsid w:val="006F44E4"/>
    <w:rsid w:val="006F5A74"/>
    <w:rsid w:val="006F5BEF"/>
    <w:rsid w:val="006F5F23"/>
    <w:rsid w:val="00702535"/>
    <w:rsid w:val="007032DB"/>
    <w:rsid w:val="00706F16"/>
    <w:rsid w:val="007122D4"/>
    <w:rsid w:val="007150BB"/>
    <w:rsid w:val="0072115C"/>
    <w:rsid w:val="0072155E"/>
    <w:rsid w:val="00721645"/>
    <w:rsid w:val="007220AD"/>
    <w:rsid w:val="0072474E"/>
    <w:rsid w:val="00725012"/>
    <w:rsid w:val="00734AFC"/>
    <w:rsid w:val="007359B9"/>
    <w:rsid w:val="00742455"/>
    <w:rsid w:val="007426C4"/>
    <w:rsid w:val="00746209"/>
    <w:rsid w:val="00753AC7"/>
    <w:rsid w:val="00755F97"/>
    <w:rsid w:val="00762EC2"/>
    <w:rsid w:val="007636D4"/>
    <w:rsid w:val="007639AD"/>
    <w:rsid w:val="00766A38"/>
    <w:rsid w:val="00767561"/>
    <w:rsid w:val="007703DA"/>
    <w:rsid w:val="007705BA"/>
    <w:rsid w:val="007717AD"/>
    <w:rsid w:val="007725E3"/>
    <w:rsid w:val="00775982"/>
    <w:rsid w:val="00776DE8"/>
    <w:rsid w:val="00780E42"/>
    <w:rsid w:val="00783446"/>
    <w:rsid w:val="00784CDB"/>
    <w:rsid w:val="00791463"/>
    <w:rsid w:val="00791689"/>
    <w:rsid w:val="00791CC0"/>
    <w:rsid w:val="00796DA7"/>
    <w:rsid w:val="007A01BF"/>
    <w:rsid w:val="007A487E"/>
    <w:rsid w:val="007A6238"/>
    <w:rsid w:val="007A75EB"/>
    <w:rsid w:val="007B2117"/>
    <w:rsid w:val="007C09CF"/>
    <w:rsid w:val="007C1ED0"/>
    <w:rsid w:val="007C3048"/>
    <w:rsid w:val="007C30EB"/>
    <w:rsid w:val="007C4709"/>
    <w:rsid w:val="007C49AF"/>
    <w:rsid w:val="007C4DDC"/>
    <w:rsid w:val="007C6C9D"/>
    <w:rsid w:val="007C6DDD"/>
    <w:rsid w:val="007D0215"/>
    <w:rsid w:val="007D09AD"/>
    <w:rsid w:val="007D3496"/>
    <w:rsid w:val="007D4E85"/>
    <w:rsid w:val="007D6B6C"/>
    <w:rsid w:val="007D7631"/>
    <w:rsid w:val="007E08A2"/>
    <w:rsid w:val="007E0E71"/>
    <w:rsid w:val="007E33EA"/>
    <w:rsid w:val="007E5414"/>
    <w:rsid w:val="007E5D71"/>
    <w:rsid w:val="007F33B1"/>
    <w:rsid w:val="0080307C"/>
    <w:rsid w:val="00806AD1"/>
    <w:rsid w:val="00807A00"/>
    <w:rsid w:val="00807D48"/>
    <w:rsid w:val="00807DE4"/>
    <w:rsid w:val="0081062A"/>
    <w:rsid w:val="00815F6F"/>
    <w:rsid w:val="008205DB"/>
    <w:rsid w:val="008208C3"/>
    <w:rsid w:val="00822D26"/>
    <w:rsid w:val="00822DB5"/>
    <w:rsid w:val="00826C49"/>
    <w:rsid w:val="0082762D"/>
    <w:rsid w:val="00831F05"/>
    <w:rsid w:val="00833C0C"/>
    <w:rsid w:val="00840556"/>
    <w:rsid w:val="008552F8"/>
    <w:rsid w:val="00861384"/>
    <w:rsid w:val="0086384A"/>
    <w:rsid w:val="00864CB7"/>
    <w:rsid w:val="008656AC"/>
    <w:rsid w:val="008661E2"/>
    <w:rsid w:val="00870402"/>
    <w:rsid w:val="0087297B"/>
    <w:rsid w:val="00873AD2"/>
    <w:rsid w:val="00876B20"/>
    <w:rsid w:val="00881BCE"/>
    <w:rsid w:val="00883902"/>
    <w:rsid w:val="00886256"/>
    <w:rsid w:val="00890782"/>
    <w:rsid w:val="00894176"/>
    <w:rsid w:val="00897B34"/>
    <w:rsid w:val="008A1D14"/>
    <w:rsid w:val="008A2F36"/>
    <w:rsid w:val="008B01FA"/>
    <w:rsid w:val="008B34E0"/>
    <w:rsid w:val="008B3F37"/>
    <w:rsid w:val="008B538D"/>
    <w:rsid w:val="008C1097"/>
    <w:rsid w:val="008C1F12"/>
    <w:rsid w:val="008C6328"/>
    <w:rsid w:val="008D1687"/>
    <w:rsid w:val="008D2F4A"/>
    <w:rsid w:val="008D4135"/>
    <w:rsid w:val="008D43CD"/>
    <w:rsid w:val="008D52BA"/>
    <w:rsid w:val="008D587F"/>
    <w:rsid w:val="008D6306"/>
    <w:rsid w:val="008D6681"/>
    <w:rsid w:val="008E152C"/>
    <w:rsid w:val="008E376C"/>
    <w:rsid w:val="008E489C"/>
    <w:rsid w:val="008E5069"/>
    <w:rsid w:val="008F16CC"/>
    <w:rsid w:val="008F5E77"/>
    <w:rsid w:val="0090046D"/>
    <w:rsid w:val="00901809"/>
    <w:rsid w:val="00906FDD"/>
    <w:rsid w:val="0091522C"/>
    <w:rsid w:val="009165AE"/>
    <w:rsid w:val="00917DB8"/>
    <w:rsid w:val="00930DAD"/>
    <w:rsid w:val="00931A99"/>
    <w:rsid w:val="00933924"/>
    <w:rsid w:val="00935073"/>
    <w:rsid w:val="009445B1"/>
    <w:rsid w:val="00944F9B"/>
    <w:rsid w:val="00946B7B"/>
    <w:rsid w:val="00950B71"/>
    <w:rsid w:val="0095216B"/>
    <w:rsid w:val="009537D3"/>
    <w:rsid w:val="00954510"/>
    <w:rsid w:val="00955DAD"/>
    <w:rsid w:val="00960BB7"/>
    <w:rsid w:val="009610B0"/>
    <w:rsid w:val="00963939"/>
    <w:rsid w:val="00966088"/>
    <w:rsid w:val="00966BA7"/>
    <w:rsid w:val="00972D85"/>
    <w:rsid w:val="00980DC3"/>
    <w:rsid w:val="009813D1"/>
    <w:rsid w:val="00981911"/>
    <w:rsid w:val="00984C01"/>
    <w:rsid w:val="009871D8"/>
    <w:rsid w:val="00990F68"/>
    <w:rsid w:val="00991F2B"/>
    <w:rsid w:val="00992E74"/>
    <w:rsid w:val="0099375A"/>
    <w:rsid w:val="00993B76"/>
    <w:rsid w:val="009978D5"/>
    <w:rsid w:val="009A1B00"/>
    <w:rsid w:val="009A6C4C"/>
    <w:rsid w:val="009B2F7A"/>
    <w:rsid w:val="009B42A2"/>
    <w:rsid w:val="009C5F8E"/>
    <w:rsid w:val="009D1052"/>
    <w:rsid w:val="009D127B"/>
    <w:rsid w:val="009D4BB6"/>
    <w:rsid w:val="009D758F"/>
    <w:rsid w:val="009E040E"/>
    <w:rsid w:val="009E269A"/>
    <w:rsid w:val="009E495B"/>
    <w:rsid w:val="009E5F60"/>
    <w:rsid w:val="009F1873"/>
    <w:rsid w:val="009F22FF"/>
    <w:rsid w:val="009F58E5"/>
    <w:rsid w:val="009F5D71"/>
    <w:rsid w:val="009F7356"/>
    <w:rsid w:val="00A02113"/>
    <w:rsid w:val="00A03BFD"/>
    <w:rsid w:val="00A04C89"/>
    <w:rsid w:val="00A065D2"/>
    <w:rsid w:val="00A123AE"/>
    <w:rsid w:val="00A152AD"/>
    <w:rsid w:val="00A178F3"/>
    <w:rsid w:val="00A24DCC"/>
    <w:rsid w:val="00A27754"/>
    <w:rsid w:val="00A304FA"/>
    <w:rsid w:val="00A32CF7"/>
    <w:rsid w:val="00A3372D"/>
    <w:rsid w:val="00A35DBF"/>
    <w:rsid w:val="00A3755D"/>
    <w:rsid w:val="00A42A5C"/>
    <w:rsid w:val="00A44E97"/>
    <w:rsid w:val="00A51341"/>
    <w:rsid w:val="00A51872"/>
    <w:rsid w:val="00A60CAA"/>
    <w:rsid w:val="00A610AA"/>
    <w:rsid w:val="00A646EA"/>
    <w:rsid w:val="00A6504E"/>
    <w:rsid w:val="00A65A94"/>
    <w:rsid w:val="00A6641E"/>
    <w:rsid w:val="00A71358"/>
    <w:rsid w:val="00A72AFA"/>
    <w:rsid w:val="00A73FDD"/>
    <w:rsid w:val="00A7420B"/>
    <w:rsid w:val="00A76399"/>
    <w:rsid w:val="00A80FC7"/>
    <w:rsid w:val="00A8168B"/>
    <w:rsid w:val="00A91E00"/>
    <w:rsid w:val="00A926B8"/>
    <w:rsid w:val="00A933E8"/>
    <w:rsid w:val="00A949C4"/>
    <w:rsid w:val="00AA1B33"/>
    <w:rsid w:val="00AA3C4F"/>
    <w:rsid w:val="00AA40D7"/>
    <w:rsid w:val="00AB083C"/>
    <w:rsid w:val="00AC09D7"/>
    <w:rsid w:val="00AC0A3C"/>
    <w:rsid w:val="00AC1204"/>
    <w:rsid w:val="00AC3C6E"/>
    <w:rsid w:val="00AC75ED"/>
    <w:rsid w:val="00AD00C3"/>
    <w:rsid w:val="00AD0D5B"/>
    <w:rsid w:val="00AD6F8F"/>
    <w:rsid w:val="00AD7FF7"/>
    <w:rsid w:val="00AE20FC"/>
    <w:rsid w:val="00AE2B6E"/>
    <w:rsid w:val="00AE5C80"/>
    <w:rsid w:val="00AF1BF7"/>
    <w:rsid w:val="00AF3985"/>
    <w:rsid w:val="00AF6518"/>
    <w:rsid w:val="00B00A75"/>
    <w:rsid w:val="00B02092"/>
    <w:rsid w:val="00B07D68"/>
    <w:rsid w:val="00B116F7"/>
    <w:rsid w:val="00B12D70"/>
    <w:rsid w:val="00B138F7"/>
    <w:rsid w:val="00B16720"/>
    <w:rsid w:val="00B20024"/>
    <w:rsid w:val="00B20107"/>
    <w:rsid w:val="00B25365"/>
    <w:rsid w:val="00B301B7"/>
    <w:rsid w:val="00B31BCC"/>
    <w:rsid w:val="00B35A2F"/>
    <w:rsid w:val="00B35A8C"/>
    <w:rsid w:val="00B3707F"/>
    <w:rsid w:val="00B40C3D"/>
    <w:rsid w:val="00B42517"/>
    <w:rsid w:val="00B436DE"/>
    <w:rsid w:val="00B4405E"/>
    <w:rsid w:val="00B45165"/>
    <w:rsid w:val="00B4551B"/>
    <w:rsid w:val="00B46A3A"/>
    <w:rsid w:val="00B518BA"/>
    <w:rsid w:val="00B537CE"/>
    <w:rsid w:val="00B554A4"/>
    <w:rsid w:val="00B558FE"/>
    <w:rsid w:val="00B56A7D"/>
    <w:rsid w:val="00B71E81"/>
    <w:rsid w:val="00B72A8F"/>
    <w:rsid w:val="00B748DB"/>
    <w:rsid w:val="00B810BF"/>
    <w:rsid w:val="00B814B9"/>
    <w:rsid w:val="00B814F5"/>
    <w:rsid w:val="00B91B2D"/>
    <w:rsid w:val="00B92746"/>
    <w:rsid w:val="00B95171"/>
    <w:rsid w:val="00B97B0B"/>
    <w:rsid w:val="00BA0A12"/>
    <w:rsid w:val="00BA317F"/>
    <w:rsid w:val="00BA3658"/>
    <w:rsid w:val="00BA6322"/>
    <w:rsid w:val="00BB241E"/>
    <w:rsid w:val="00BB579B"/>
    <w:rsid w:val="00BB7FAC"/>
    <w:rsid w:val="00BD3B9A"/>
    <w:rsid w:val="00BD4429"/>
    <w:rsid w:val="00BD5805"/>
    <w:rsid w:val="00BD6DCD"/>
    <w:rsid w:val="00BE2C9E"/>
    <w:rsid w:val="00BE321F"/>
    <w:rsid w:val="00BE3268"/>
    <w:rsid w:val="00BE44FD"/>
    <w:rsid w:val="00BE6B31"/>
    <w:rsid w:val="00BE73FE"/>
    <w:rsid w:val="00BF1637"/>
    <w:rsid w:val="00BF20FF"/>
    <w:rsid w:val="00BF2E66"/>
    <w:rsid w:val="00BF32C7"/>
    <w:rsid w:val="00BF5EFA"/>
    <w:rsid w:val="00BF6901"/>
    <w:rsid w:val="00C005AF"/>
    <w:rsid w:val="00C01C32"/>
    <w:rsid w:val="00C01C63"/>
    <w:rsid w:val="00C11F08"/>
    <w:rsid w:val="00C11F5C"/>
    <w:rsid w:val="00C14987"/>
    <w:rsid w:val="00C14C98"/>
    <w:rsid w:val="00C16D0B"/>
    <w:rsid w:val="00C21FB5"/>
    <w:rsid w:val="00C2399A"/>
    <w:rsid w:val="00C333FA"/>
    <w:rsid w:val="00C35142"/>
    <w:rsid w:val="00C37CCD"/>
    <w:rsid w:val="00C37DEE"/>
    <w:rsid w:val="00C422D1"/>
    <w:rsid w:val="00C449B6"/>
    <w:rsid w:val="00C4613A"/>
    <w:rsid w:val="00C51CB1"/>
    <w:rsid w:val="00C5578E"/>
    <w:rsid w:val="00C57D7C"/>
    <w:rsid w:val="00C61E56"/>
    <w:rsid w:val="00C650DA"/>
    <w:rsid w:val="00C67556"/>
    <w:rsid w:val="00C7012E"/>
    <w:rsid w:val="00C7031A"/>
    <w:rsid w:val="00C71F4D"/>
    <w:rsid w:val="00C7234E"/>
    <w:rsid w:val="00C72FF2"/>
    <w:rsid w:val="00C75123"/>
    <w:rsid w:val="00C7575D"/>
    <w:rsid w:val="00C92681"/>
    <w:rsid w:val="00C93479"/>
    <w:rsid w:val="00C93510"/>
    <w:rsid w:val="00C938E1"/>
    <w:rsid w:val="00C95165"/>
    <w:rsid w:val="00C96FD0"/>
    <w:rsid w:val="00C970D7"/>
    <w:rsid w:val="00CA0DD4"/>
    <w:rsid w:val="00CA2D38"/>
    <w:rsid w:val="00CA544A"/>
    <w:rsid w:val="00CB4911"/>
    <w:rsid w:val="00CB5144"/>
    <w:rsid w:val="00CC23FF"/>
    <w:rsid w:val="00CC307F"/>
    <w:rsid w:val="00CC39FF"/>
    <w:rsid w:val="00CC679D"/>
    <w:rsid w:val="00CC7D7F"/>
    <w:rsid w:val="00CD02E4"/>
    <w:rsid w:val="00CD0C85"/>
    <w:rsid w:val="00CD245C"/>
    <w:rsid w:val="00CD284F"/>
    <w:rsid w:val="00CD44D3"/>
    <w:rsid w:val="00CD4ABB"/>
    <w:rsid w:val="00CD7353"/>
    <w:rsid w:val="00CE0CC0"/>
    <w:rsid w:val="00CE0CF0"/>
    <w:rsid w:val="00CE1310"/>
    <w:rsid w:val="00CE18AE"/>
    <w:rsid w:val="00CE54FF"/>
    <w:rsid w:val="00CE5D42"/>
    <w:rsid w:val="00CE7DF8"/>
    <w:rsid w:val="00CF25F2"/>
    <w:rsid w:val="00CF7022"/>
    <w:rsid w:val="00D062F2"/>
    <w:rsid w:val="00D074E9"/>
    <w:rsid w:val="00D11576"/>
    <w:rsid w:val="00D12B0B"/>
    <w:rsid w:val="00D12E4E"/>
    <w:rsid w:val="00D176BC"/>
    <w:rsid w:val="00D20172"/>
    <w:rsid w:val="00D23E48"/>
    <w:rsid w:val="00D25882"/>
    <w:rsid w:val="00D2746D"/>
    <w:rsid w:val="00D27550"/>
    <w:rsid w:val="00D313E7"/>
    <w:rsid w:val="00D338D3"/>
    <w:rsid w:val="00D366C1"/>
    <w:rsid w:val="00D37F79"/>
    <w:rsid w:val="00D404EE"/>
    <w:rsid w:val="00D4610A"/>
    <w:rsid w:val="00D5048F"/>
    <w:rsid w:val="00D5548F"/>
    <w:rsid w:val="00D572C4"/>
    <w:rsid w:val="00D57369"/>
    <w:rsid w:val="00D62561"/>
    <w:rsid w:val="00D625B1"/>
    <w:rsid w:val="00D63381"/>
    <w:rsid w:val="00D64481"/>
    <w:rsid w:val="00D65102"/>
    <w:rsid w:val="00D7012D"/>
    <w:rsid w:val="00D7213A"/>
    <w:rsid w:val="00D733BD"/>
    <w:rsid w:val="00D73FE5"/>
    <w:rsid w:val="00D8081E"/>
    <w:rsid w:val="00D8083A"/>
    <w:rsid w:val="00D81D2D"/>
    <w:rsid w:val="00D81EE1"/>
    <w:rsid w:val="00D868B8"/>
    <w:rsid w:val="00D9119A"/>
    <w:rsid w:val="00D93F6F"/>
    <w:rsid w:val="00D94C10"/>
    <w:rsid w:val="00D95648"/>
    <w:rsid w:val="00D95AAD"/>
    <w:rsid w:val="00D96A54"/>
    <w:rsid w:val="00DA1769"/>
    <w:rsid w:val="00DB5A29"/>
    <w:rsid w:val="00DB62EA"/>
    <w:rsid w:val="00DC0FD1"/>
    <w:rsid w:val="00DC1742"/>
    <w:rsid w:val="00DC227F"/>
    <w:rsid w:val="00DC30D3"/>
    <w:rsid w:val="00DC3397"/>
    <w:rsid w:val="00DC7BCD"/>
    <w:rsid w:val="00DD022C"/>
    <w:rsid w:val="00DD4947"/>
    <w:rsid w:val="00DD5F95"/>
    <w:rsid w:val="00DE00AC"/>
    <w:rsid w:val="00DE1001"/>
    <w:rsid w:val="00DE18A5"/>
    <w:rsid w:val="00DE2B19"/>
    <w:rsid w:val="00DF1781"/>
    <w:rsid w:val="00DF255C"/>
    <w:rsid w:val="00DF271B"/>
    <w:rsid w:val="00DF6DFB"/>
    <w:rsid w:val="00E03BF4"/>
    <w:rsid w:val="00E0782A"/>
    <w:rsid w:val="00E079B3"/>
    <w:rsid w:val="00E1178A"/>
    <w:rsid w:val="00E14B3E"/>
    <w:rsid w:val="00E16C27"/>
    <w:rsid w:val="00E1773B"/>
    <w:rsid w:val="00E231B3"/>
    <w:rsid w:val="00E23535"/>
    <w:rsid w:val="00E23BB8"/>
    <w:rsid w:val="00E255DF"/>
    <w:rsid w:val="00E2759A"/>
    <w:rsid w:val="00E27C5E"/>
    <w:rsid w:val="00E30774"/>
    <w:rsid w:val="00E30CD7"/>
    <w:rsid w:val="00E35FDC"/>
    <w:rsid w:val="00E3760D"/>
    <w:rsid w:val="00E4132B"/>
    <w:rsid w:val="00E420C1"/>
    <w:rsid w:val="00E451D4"/>
    <w:rsid w:val="00E476B7"/>
    <w:rsid w:val="00E52374"/>
    <w:rsid w:val="00E54931"/>
    <w:rsid w:val="00E56DD3"/>
    <w:rsid w:val="00E60D89"/>
    <w:rsid w:val="00E611F5"/>
    <w:rsid w:val="00E6191E"/>
    <w:rsid w:val="00E622AF"/>
    <w:rsid w:val="00E66705"/>
    <w:rsid w:val="00E70040"/>
    <w:rsid w:val="00E712D7"/>
    <w:rsid w:val="00E72084"/>
    <w:rsid w:val="00E74476"/>
    <w:rsid w:val="00E7589D"/>
    <w:rsid w:val="00E77549"/>
    <w:rsid w:val="00E7764D"/>
    <w:rsid w:val="00E9063F"/>
    <w:rsid w:val="00E915F2"/>
    <w:rsid w:val="00E91E4D"/>
    <w:rsid w:val="00E91FD8"/>
    <w:rsid w:val="00E9307E"/>
    <w:rsid w:val="00E9328A"/>
    <w:rsid w:val="00E94B2D"/>
    <w:rsid w:val="00E9585C"/>
    <w:rsid w:val="00E95A6E"/>
    <w:rsid w:val="00E97468"/>
    <w:rsid w:val="00E97FAD"/>
    <w:rsid w:val="00EA7CC5"/>
    <w:rsid w:val="00EB12BC"/>
    <w:rsid w:val="00EB1539"/>
    <w:rsid w:val="00EB2876"/>
    <w:rsid w:val="00EC3CC7"/>
    <w:rsid w:val="00EC4E96"/>
    <w:rsid w:val="00EC79B6"/>
    <w:rsid w:val="00ED25A3"/>
    <w:rsid w:val="00ED25BC"/>
    <w:rsid w:val="00ED45B7"/>
    <w:rsid w:val="00ED46C3"/>
    <w:rsid w:val="00ED738D"/>
    <w:rsid w:val="00EE0521"/>
    <w:rsid w:val="00EE6A5C"/>
    <w:rsid w:val="00EF38B4"/>
    <w:rsid w:val="00EF4F49"/>
    <w:rsid w:val="00F03401"/>
    <w:rsid w:val="00F04BAD"/>
    <w:rsid w:val="00F063A2"/>
    <w:rsid w:val="00F064EC"/>
    <w:rsid w:val="00F17FD1"/>
    <w:rsid w:val="00F25928"/>
    <w:rsid w:val="00F25F64"/>
    <w:rsid w:val="00F27F88"/>
    <w:rsid w:val="00F30397"/>
    <w:rsid w:val="00F33E27"/>
    <w:rsid w:val="00F34F74"/>
    <w:rsid w:val="00F3556A"/>
    <w:rsid w:val="00F4392E"/>
    <w:rsid w:val="00F45DEA"/>
    <w:rsid w:val="00F5044C"/>
    <w:rsid w:val="00F54058"/>
    <w:rsid w:val="00F643AD"/>
    <w:rsid w:val="00F64486"/>
    <w:rsid w:val="00F6554A"/>
    <w:rsid w:val="00F76323"/>
    <w:rsid w:val="00F76D2D"/>
    <w:rsid w:val="00F83768"/>
    <w:rsid w:val="00F87717"/>
    <w:rsid w:val="00F87CC5"/>
    <w:rsid w:val="00F92E36"/>
    <w:rsid w:val="00F940CD"/>
    <w:rsid w:val="00F95925"/>
    <w:rsid w:val="00F9604E"/>
    <w:rsid w:val="00F9729F"/>
    <w:rsid w:val="00FA22A7"/>
    <w:rsid w:val="00FA3847"/>
    <w:rsid w:val="00FA4593"/>
    <w:rsid w:val="00FA5E17"/>
    <w:rsid w:val="00FA6AC4"/>
    <w:rsid w:val="00FB0DFB"/>
    <w:rsid w:val="00FB3BF0"/>
    <w:rsid w:val="00FB3D02"/>
    <w:rsid w:val="00FB4902"/>
    <w:rsid w:val="00FB568E"/>
    <w:rsid w:val="00FB7279"/>
    <w:rsid w:val="00FC3BC2"/>
    <w:rsid w:val="00FC784C"/>
    <w:rsid w:val="00FD2129"/>
    <w:rsid w:val="00FD3F32"/>
    <w:rsid w:val="00FD60E6"/>
    <w:rsid w:val="00FD65E2"/>
    <w:rsid w:val="00FE1370"/>
    <w:rsid w:val="00FE3F00"/>
    <w:rsid w:val="00FE3FD1"/>
    <w:rsid w:val="00FE49A3"/>
    <w:rsid w:val="00FE75A8"/>
    <w:rsid w:val="00FF34E3"/>
    <w:rsid w:val="00FF362B"/>
    <w:rsid w:val="00FF384E"/>
    <w:rsid w:val="00FF3F85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B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FB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FB1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77FB1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82</Words>
  <Characters>471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User</cp:lastModifiedBy>
  <cp:revision>6</cp:revision>
  <dcterms:created xsi:type="dcterms:W3CDTF">2015-05-06T23:51:00Z</dcterms:created>
  <dcterms:modified xsi:type="dcterms:W3CDTF">2015-05-11T09:42:00Z</dcterms:modified>
</cp:coreProperties>
</file>