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2E" w:rsidRPr="00DB245B" w:rsidRDefault="009E342E" w:rsidP="009E342E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bookmarkStart w:id="0" w:name="_GoBack"/>
      <w:r w:rsidRPr="00DB245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附件2：</w:t>
      </w:r>
    </w:p>
    <w:p w:rsidR="009E342E" w:rsidRPr="00DB245B" w:rsidRDefault="009E342E" w:rsidP="009E342E">
      <w:pPr>
        <w:spacing w:line="560" w:lineRule="exact"/>
        <w:jc w:val="center"/>
        <w:rPr>
          <w:rFonts w:ascii="方正小标宋简体" w:eastAsia="方正小标宋简体" w:hAnsi="华文中宋" w:cs="华文中宋" w:hint="eastAsia"/>
          <w:color w:val="000000"/>
          <w:sz w:val="44"/>
          <w:szCs w:val="44"/>
        </w:rPr>
      </w:pPr>
      <w:r w:rsidRPr="00DB245B">
        <w:rPr>
          <w:rFonts w:ascii="方正小标宋简体" w:eastAsia="方正小标宋简体" w:hAnsi="华文中宋" w:cs="华文中宋" w:hint="eastAsia"/>
          <w:color w:val="000000"/>
          <w:sz w:val="44"/>
          <w:szCs w:val="44"/>
        </w:rPr>
        <w:t>第五期“青马工程·广外100”培训班学员报名推荐表（自荐表）</w:t>
      </w:r>
    </w:p>
    <w:bookmarkEnd w:id="0"/>
    <w:p w:rsidR="009E342E" w:rsidRPr="00DB245B" w:rsidRDefault="009E342E" w:rsidP="009E342E">
      <w:pPr>
        <w:widowControl/>
        <w:snapToGrid w:val="0"/>
        <w:ind w:right="68"/>
        <w:rPr>
          <w:rFonts w:ascii="仿宋_GB2312" w:eastAsia="仿宋_GB2312" w:hAnsi="华文中宋" w:cs="宋体" w:hint="eastAsia"/>
          <w:bCs/>
          <w:color w:val="000000"/>
          <w:kern w:val="0"/>
          <w:sz w:val="32"/>
          <w:szCs w:val="32"/>
        </w:rPr>
      </w:pPr>
      <w:r w:rsidRPr="00DB245B">
        <w:rPr>
          <w:rFonts w:ascii="仿宋_GB2312" w:eastAsia="仿宋_GB2312" w:hAnsi="华文中宋" w:cs="宋体" w:hint="eastAsia"/>
          <w:bCs/>
          <w:color w:val="000000"/>
          <w:kern w:val="0"/>
          <w:sz w:val="32"/>
          <w:szCs w:val="32"/>
        </w:rPr>
        <w:t>学院：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1497"/>
        <w:gridCol w:w="1980"/>
        <w:gridCol w:w="223"/>
        <w:gridCol w:w="1217"/>
        <w:gridCol w:w="1800"/>
        <w:gridCol w:w="2160"/>
      </w:tblGrid>
      <w:tr w:rsidR="009E342E" w:rsidRPr="00DB245B" w:rsidTr="001139F5">
        <w:trPr>
          <w:trHeight w:hRule="exact" w:val="458"/>
          <w:jc w:val="center"/>
        </w:trPr>
        <w:tc>
          <w:tcPr>
            <w:tcW w:w="2069" w:type="dxa"/>
            <w:gridSpan w:val="2"/>
          </w:tcPr>
          <w:p w:rsidR="009E342E" w:rsidRPr="00DB245B" w:rsidRDefault="009E342E" w:rsidP="001139F5">
            <w:pPr>
              <w:widowControl/>
              <w:spacing w:line="400" w:lineRule="exact"/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w w:val="90"/>
                <w:kern w:val="0"/>
                <w:sz w:val="28"/>
                <w:szCs w:val="28"/>
              </w:rPr>
            </w:pPr>
            <w:r w:rsidRPr="00DB245B">
              <w:rPr>
                <w:rFonts w:ascii="仿宋_GB2312" w:eastAsia="仿宋_GB2312" w:hAnsi="华文中宋" w:cs="华文中宋" w:hint="eastAsia"/>
                <w:bCs/>
                <w:color w:val="000000"/>
                <w:w w:val="9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03" w:type="dxa"/>
            <w:gridSpan w:val="2"/>
          </w:tcPr>
          <w:p w:rsidR="009E342E" w:rsidRPr="00DB245B" w:rsidRDefault="009E342E" w:rsidP="001139F5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E342E" w:rsidRPr="00DB245B" w:rsidRDefault="009E342E" w:rsidP="001139F5">
            <w:pPr>
              <w:widowControl/>
              <w:spacing w:line="400" w:lineRule="exact"/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w w:val="90"/>
                <w:kern w:val="0"/>
                <w:sz w:val="28"/>
                <w:szCs w:val="28"/>
              </w:rPr>
            </w:pPr>
            <w:r w:rsidRPr="00DB245B">
              <w:rPr>
                <w:rFonts w:ascii="仿宋_GB2312" w:eastAsia="仿宋_GB2312" w:hAnsi="华文中宋" w:cs="华文中宋" w:hint="eastAsia"/>
                <w:bCs/>
                <w:color w:val="000000"/>
                <w:w w:val="9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00" w:type="dxa"/>
          </w:tcPr>
          <w:p w:rsidR="009E342E" w:rsidRPr="00DB245B" w:rsidRDefault="009E342E" w:rsidP="001139F5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E342E" w:rsidRPr="00DB245B" w:rsidRDefault="009E342E" w:rsidP="001139F5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w w:val="90"/>
                <w:kern w:val="0"/>
                <w:sz w:val="28"/>
                <w:szCs w:val="28"/>
              </w:rPr>
            </w:pPr>
            <w:r w:rsidRPr="00DB245B">
              <w:rPr>
                <w:rFonts w:ascii="仿宋_GB2312" w:eastAsia="仿宋_GB2312" w:cs="宋体" w:hint="eastAsia"/>
                <w:color w:val="000000"/>
                <w:w w:val="90"/>
                <w:kern w:val="0"/>
                <w:sz w:val="28"/>
                <w:szCs w:val="28"/>
              </w:rPr>
              <w:t>相片</w:t>
            </w:r>
          </w:p>
        </w:tc>
      </w:tr>
      <w:tr w:rsidR="009E342E" w:rsidRPr="00DB245B" w:rsidTr="001139F5">
        <w:trPr>
          <w:trHeight w:hRule="exact" w:val="520"/>
          <w:jc w:val="center"/>
        </w:trPr>
        <w:tc>
          <w:tcPr>
            <w:tcW w:w="2069" w:type="dxa"/>
            <w:gridSpan w:val="2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华文中宋" w:cs="华文中宋" w:hint="eastAsia"/>
                <w:bCs/>
                <w:color w:val="000000"/>
                <w:w w:val="9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03" w:type="dxa"/>
            <w:gridSpan w:val="2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华文中宋" w:cs="华文中宋" w:hint="eastAsia"/>
                <w:bCs/>
                <w:color w:val="000000"/>
                <w:w w:val="90"/>
                <w:kern w:val="0"/>
                <w:sz w:val="28"/>
                <w:szCs w:val="28"/>
              </w:rPr>
              <w:t>民族</w:t>
            </w:r>
          </w:p>
        </w:tc>
        <w:tc>
          <w:tcPr>
            <w:tcW w:w="1800" w:type="dxa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9E342E" w:rsidRPr="00DB245B" w:rsidTr="001139F5">
        <w:trPr>
          <w:trHeight w:hRule="exact" w:val="444"/>
          <w:jc w:val="center"/>
        </w:trPr>
        <w:tc>
          <w:tcPr>
            <w:tcW w:w="2069" w:type="dxa"/>
            <w:gridSpan w:val="2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华文中宋" w:cs="华文中宋" w:hint="eastAsia"/>
                <w:bCs/>
                <w:color w:val="000000"/>
                <w:w w:val="9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03" w:type="dxa"/>
            <w:gridSpan w:val="2"/>
          </w:tcPr>
          <w:p w:rsidR="009E342E" w:rsidRPr="00DB245B" w:rsidRDefault="009E342E" w:rsidP="001139F5">
            <w:pPr>
              <w:ind w:left="72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华文中宋" w:cs="华文中宋" w:hint="eastAsia"/>
                <w:bCs/>
                <w:color w:val="000000"/>
                <w:w w:val="90"/>
                <w:kern w:val="0"/>
                <w:sz w:val="28"/>
                <w:szCs w:val="28"/>
              </w:rPr>
              <w:t>籍贯</w:t>
            </w:r>
          </w:p>
        </w:tc>
        <w:tc>
          <w:tcPr>
            <w:tcW w:w="1800" w:type="dxa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9E342E" w:rsidRPr="00DB245B" w:rsidTr="001139F5">
        <w:trPr>
          <w:trHeight w:hRule="exact" w:val="500"/>
          <w:jc w:val="center"/>
        </w:trPr>
        <w:tc>
          <w:tcPr>
            <w:tcW w:w="2069" w:type="dxa"/>
            <w:gridSpan w:val="2"/>
          </w:tcPr>
          <w:p w:rsidR="009E342E" w:rsidRPr="00DB245B" w:rsidRDefault="009E342E" w:rsidP="001139F5">
            <w:pPr>
              <w:ind w:left="72"/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  <w:t>年级专业</w:t>
            </w:r>
          </w:p>
        </w:tc>
        <w:tc>
          <w:tcPr>
            <w:tcW w:w="2203" w:type="dxa"/>
            <w:gridSpan w:val="2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华文中宋" w:cs="华文中宋" w:hint="eastAsia"/>
                <w:bCs/>
                <w:color w:val="000000"/>
                <w:w w:val="90"/>
                <w:kern w:val="0"/>
                <w:sz w:val="28"/>
                <w:szCs w:val="28"/>
              </w:rPr>
              <w:t>QQ号码</w:t>
            </w:r>
          </w:p>
        </w:tc>
        <w:tc>
          <w:tcPr>
            <w:tcW w:w="1800" w:type="dxa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9E342E" w:rsidRPr="00DB245B" w:rsidTr="001139F5">
        <w:trPr>
          <w:trHeight w:hRule="exact" w:val="742"/>
          <w:jc w:val="center"/>
        </w:trPr>
        <w:tc>
          <w:tcPr>
            <w:tcW w:w="2069" w:type="dxa"/>
            <w:gridSpan w:val="2"/>
          </w:tcPr>
          <w:p w:rsidR="009E342E" w:rsidRPr="00DB245B" w:rsidRDefault="009E342E" w:rsidP="001139F5">
            <w:pPr>
              <w:ind w:firstLineChars="100" w:firstLine="280"/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  <w:t>个人微信号</w:t>
            </w:r>
          </w:p>
        </w:tc>
        <w:tc>
          <w:tcPr>
            <w:tcW w:w="2203" w:type="dxa"/>
            <w:gridSpan w:val="2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800" w:type="dxa"/>
          </w:tcPr>
          <w:p w:rsidR="009E342E" w:rsidRPr="00DB245B" w:rsidRDefault="009E342E" w:rsidP="001139F5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9E342E" w:rsidRPr="00DB245B" w:rsidTr="001139F5">
        <w:trPr>
          <w:trHeight w:hRule="exact" w:val="504"/>
          <w:jc w:val="center"/>
        </w:trPr>
        <w:tc>
          <w:tcPr>
            <w:tcW w:w="2069" w:type="dxa"/>
            <w:gridSpan w:val="2"/>
          </w:tcPr>
          <w:p w:rsidR="009E342E" w:rsidRPr="00DB245B" w:rsidRDefault="009E342E" w:rsidP="001139F5">
            <w:pPr>
              <w:widowControl/>
              <w:spacing w:line="400" w:lineRule="exact"/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w w:val="90"/>
                <w:kern w:val="0"/>
                <w:sz w:val="28"/>
                <w:szCs w:val="28"/>
              </w:rPr>
            </w:pPr>
            <w:r w:rsidRPr="00DB245B">
              <w:rPr>
                <w:rFonts w:ascii="仿宋_GB2312" w:eastAsia="仿宋_GB2312" w:hAnsi="华文中宋" w:cs="华文中宋" w:hint="eastAsia"/>
                <w:bCs/>
                <w:color w:val="000000"/>
                <w:w w:val="9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203" w:type="dxa"/>
            <w:gridSpan w:val="2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3960" w:type="dxa"/>
            <w:gridSpan w:val="2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9E342E" w:rsidRPr="00DB245B" w:rsidTr="001139F5">
        <w:trPr>
          <w:trHeight w:hRule="exact" w:val="504"/>
          <w:jc w:val="center"/>
        </w:trPr>
        <w:tc>
          <w:tcPr>
            <w:tcW w:w="2069" w:type="dxa"/>
            <w:gridSpan w:val="2"/>
          </w:tcPr>
          <w:p w:rsidR="009E342E" w:rsidRPr="00DB245B" w:rsidRDefault="009E342E" w:rsidP="001139F5">
            <w:pPr>
              <w:widowControl/>
              <w:spacing w:line="400" w:lineRule="exact"/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w w:val="90"/>
                <w:kern w:val="0"/>
                <w:sz w:val="28"/>
                <w:szCs w:val="28"/>
              </w:rPr>
            </w:pPr>
            <w:r w:rsidRPr="00DB245B">
              <w:rPr>
                <w:rFonts w:ascii="仿宋_GB2312" w:eastAsia="仿宋_GB2312" w:hAnsi="华文中宋" w:cs="华文中宋" w:hint="eastAsia"/>
                <w:bCs/>
                <w:color w:val="000000"/>
                <w:w w:val="90"/>
                <w:kern w:val="0"/>
                <w:sz w:val="28"/>
                <w:szCs w:val="28"/>
              </w:rPr>
              <w:t>衣服尺码</w:t>
            </w:r>
          </w:p>
        </w:tc>
        <w:tc>
          <w:tcPr>
            <w:tcW w:w="7380" w:type="dxa"/>
            <w:gridSpan w:val="5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仿宋_GB2312" w:cs="仿宋_GB2312" w:hint="eastAsia"/>
                <w:bCs/>
                <w:color w:val="000000"/>
                <w:w w:val="90"/>
                <w:kern w:val="0"/>
                <w:sz w:val="28"/>
                <w:szCs w:val="28"/>
              </w:rPr>
              <w:t>XXL(  )  XL(  )   L(  )   M(  )   S(  )</w:t>
            </w:r>
          </w:p>
        </w:tc>
      </w:tr>
      <w:tr w:rsidR="009E342E" w:rsidRPr="00DB245B" w:rsidTr="001139F5">
        <w:trPr>
          <w:trHeight w:hRule="exact" w:val="504"/>
          <w:jc w:val="center"/>
        </w:trPr>
        <w:tc>
          <w:tcPr>
            <w:tcW w:w="2069" w:type="dxa"/>
            <w:gridSpan w:val="2"/>
          </w:tcPr>
          <w:p w:rsidR="009E342E" w:rsidRPr="00DB245B" w:rsidRDefault="009E342E" w:rsidP="001139F5">
            <w:pPr>
              <w:widowControl/>
              <w:spacing w:line="400" w:lineRule="exact"/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w w:val="90"/>
                <w:kern w:val="0"/>
                <w:sz w:val="28"/>
                <w:szCs w:val="28"/>
              </w:rPr>
            </w:pPr>
            <w:r w:rsidRPr="00DB245B">
              <w:rPr>
                <w:rFonts w:ascii="仿宋_GB2312" w:eastAsia="仿宋_GB2312" w:hAnsi="华文中宋" w:cs="华文中宋" w:hint="eastAsia"/>
                <w:bCs/>
                <w:color w:val="000000"/>
                <w:w w:val="90"/>
                <w:kern w:val="0"/>
                <w:sz w:val="28"/>
                <w:szCs w:val="28"/>
              </w:rPr>
              <w:t>推荐方式</w:t>
            </w:r>
          </w:p>
        </w:tc>
        <w:tc>
          <w:tcPr>
            <w:tcW w:w="7380" w:type="dxa"/>
            <w:gridSpan w:val="5"/>
          </w:tcPr>
          <w:p w:rsidR="009E342E" w:rsidRPr="00DB245B" w:rsidRDefault="009E342E" w:rsidP="001139F5">
            <w:pPr>
              <w:ind w:firstLineChars="199" w:firstLine="557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学院推荐（ ）  自荐（ ）</w:t>
            </w:r>
          </w:p>
        </w:tc>
      </w:tr>
      <w:tr w:rsidR="009E342E" w:rsidRPr="00DB245B" w:rsidTr="001139F5">
        <w:trPr>
          <w:trHeight w:val="545"/>
          <w:jc w:val="center"/>
        </w:trPr>
        <w:tc>
          <w:tcPr>
            <w:tcW w:w="572" w:type="dxa"/>
            <w:vMerge w:val="restart"/>
            <w:vAlign w:val="center"/>
          </w:tcPr>
          <w:p w:rsidR="009E342E" w:rsidRPr="00DB245B" w:rsidRDefault="009E342E" w:rsidP="001139F5">
            <w:pPr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  <w:t>本</w:t>
            </w:r>
          </w:p>
          <w:p w:rsidR="009E342E" w:rsidRPr="00DB245B" w:rsidRDefault="009E342E" w:rsidP="001139F5">
            <w:pPr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  <w:t>人</w:t>
            </w:r>
          </w:p>
          <w:p w:rsidR="009E342E" w:rsidRPr="00DB245B" w:rsidRDefault="009E342E" w:rsidP="001139F5">
            <w:pPr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  <w:t>简</w:t>
            </w:r>
          </w:p>
          <w:p w:rsidR="009E342E" w:rsidRPr="00DB245B" w:rsidRDefault="009E342E" w:rsidP="001139F5">
            <w:pPr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497" w:type="dxa"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7380" w:type="dxa"/>
            <w:gridSpan w:val="5"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在何地、任何职（从高中写起）</w:t>
            </w:r>
          </w:p>
        </w:tc>
      </w:tr>
      <w:tr w:rsidR="009E342E" w:rsidRPr="00DB245B" w:rsidTr="001139F5">
        <w:trPr>
          <w:trHeight w:val="270"/>
          <w:jc w:val="center"/>
        </w:trPr>
        <w:tc>
          <w:tcPr>
            <w:tcW w:w="572" w:type="dxa"/>
            <w:vMerge/>
            <w:vAlign w:val="center"/>
          </w:tcPr>
          <w:p w:rsidR="009E342E" w:rsidRPr="00DB245B" w:rsidRDefault="009E342E" w:rsidP="001139F5">
            <w:pPr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9E342E" w:rsidRPr="00DB245B" w:rsidTr="001139F5">
        <w:trPr>
          <w:trHeight w:val="570"/>
          <w:jc w:val="center"/>
        </w:trPr>
        <w:tc>
          <w:tcPr>
            <w:tcW w:w="572" w:type="dxa"/>
            <w:vMerge/>
            <w:vAlign w:val="center"/>
          </w:tcPr>
          <w:p w:rsidR="009E342E" w:rsidRPr="00DB245B" w:rsidRDefault="009E342E" w:rsidP="001139F5">
            <w:pPr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9E342E" w:rsidRPr="00DB245B" w:rsidRDefault="009E342E" w:rsidP="001139F5">
            <w:pPr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9E342E" w:rsidRPr="00DB245B" w:rsidTr="001139F5">
        <w:trPr>
          <w:trHeight w:val="255"/>
          <w:jc w:val="center"/>
        </w:trPr>
        <w:tc>
          <w:tcPr>
            <w:tcW w:w="572" w:type="dxa"/>
            <w:vMerge/>
            <w:vAlign w:val="center"/>
          </w:tcPr>
          <w:p w:rsidR="009E342E" w:rsidRPr="00DB245B" w:rsidRDefault="009E342E" w:rsidP="001139F5">
            <w:pPr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9E342E" w:rsidRPr="00DB245B" w:rsidRDefault="009E342E" w:rsidP="001139F5">
            <w:pPr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9E342E" w:rsidRPr="00DB245B" w:rsidRDefault="009E342E" w:rsidP="001139F5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9E342E" w:rsidRPr="00DB245B" w:rsidTr="001139F5">
        <w:trPr>
          <w:trHeight w:val="675"/>
          <w:jc w:val="center"/>
        </w:trPr>
        <w:tc>
          <w:tcPr>
            <w:tcW w:w="572" w:type="dxa"/>
            <w:vMerge/>
            <w:vAlign w:val="center"/>
          </w:tcPr>
          <w:p w:rsidR="009E342E" w:rsidRPr="00DB245B" w:rsidRDefault="009E342E" w:rsidP="001139F5">
            <w:pPr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9E342E" w:rsidRPr="00DB245B" w:rsidRDefault="009E342E" w:rsidP="001139F5">
            <w:pPr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9E342E" w:rsidRPr="00DB245B" w:rsidRDefault="009E342E" w:rsidP="001139F5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9E342E" w:rsidRPr="00DB245B" w:rsidTr="001139F5">
        <w:trPr>
          <w:trHeight w:val="545"/>
          <w:jc w:val="center"/>
        </w:trPr>
        <w:tc>
          <w:tcPr>
            <w:tcW w:w="572" w:type="dxa"/>
            <w:vMerge w:val="restart"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  <w:t>家庭主要成员</w:t>
            </w:r>
          </w:p>
        </w:tc>
        <w:tc>
          <w:tcPr>
            <w:tcW w:w="1497" w:type="dxa"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0" w:type="dxa"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关  系</w:t>
            </w:r>
          </w:p>
        </w:tc>
        <w:tc>
          <w:tcPr>
            <w:tcW w:w="5400" w:type="dxa"/>
            <w:gridSpan w:val="4"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工作单位及职务</w:t>
            </w:r>
          </w:p>
        </w:tc>
      </w:tr>
      <w:tr w:rsidR="009E342E" w:rsidRPr="00DB245B" w:rsidTr="001139F5">
        <w:trPr>
          <w:trHeight w:val="545"/>
          <w:jc w:val="center"/>
        </w:trPr>
        <w:tc>
          <w:tcPr>
            <w:tcW w:w="572" w:type="dxa"/>
            <w:vMerge/>
            <w:vAlign w:val="center"/>
          </w:tcPr>
          <w:p w:rsidR="009E342E" w:rsidRPr="00DB245B" w:rsidRDefault="009E342E" w:rsidP="001139F5">
            <w:pPr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9E342E" w:rsidRPr="00DB245B" w:rsidRDefault="009E342E" w:rsidP="001139F5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4"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E342E" w:rsidRPr="00DB245B" w:rsidTr="001139F5">
        <w:trPr>
          <w:trHeight w:val="545"/>
          <w:jc w:val="center"/>
        </w:trPr>
        <w:tc>
          <w:tcPr>
            <w:tcW w:w="572" w:type="dxa"/>
            <w:vMerge/>
            <w:vAlign w:val="center"/>
          </w:tcPr>
          <w:p w:rsidR="009E342E" w:rsidRPr="00DB245B" w:rsidRDefault="009E342E" w:rsidP="001139F5">
            <w:pPr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9E342E" w:rsidRPr="00DB245B" w:rsidRDefault="009E342E" w:rsidP="001139F5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4"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9E342E" w:rsidRPr="00DB245B" w:rsidTr="001139F5">
        <w:trPr>
          <w:trHeight w:val="545"/>
          <w:jc w:val="center"/>
        </w:trPr>
        <w:tc>
          <w:tcPr>
            <w:tcW w:w="572" w:type="dxa"/>
            <w:vMerge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4"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9E342E" w:rsidRPr="00DB245B" w:rsidTr="001139F5">
        <w:trPr>
          <w:trHeight w:val="600"/>
          <w:jc w:val="center"/>
        </w:trPr>
        <w:tc>
          <w:tcPr>
            <w:tcW w:w="572" w:type="dxa"/>
            <w:vMerge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4"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9E342E" w:rsidRPr="00DB245B" w:rsidTr="001139F5">
        <w:trPr>
          <w:trHeight w:val="600"/>
          <w:jc w:val="center"/>
        </w:trPr>
        <w:tc>
          <w:tcPr>
            <w:tcW w:w="572" w:type="dxa"/>
            <w:vMerge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4"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9E342E" w:rsidRPr="00DB245B" w:rsidTr="001139F5">
        <w:trPr>
          <w:trHeight w:val="2683"/>
          <w:jc w:val="center"/>
        </w:trPr>
        <w:tc>
          <w:tcPr>
            <w:tcW w:w="2069" w:type="dxa"/>
            <w:gridSpan w:val="2"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  <w:lastRenderedPageBreak/>
              <w:t>参加社会</w:t>
            </w:r>
          </w:p>
          <w:p w:rsidR="009E342E" w:rsidRPr="00DB245B" w:rsidRDefault="009E342E" w:rsidP="001139F5">
            <w:pPr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  <w:t>实践情况</w:t>
            </w:r>
          </w:p>
        </w:tc>
        <w:tc>
          <w:tcPr>
            <w:tcW w:w="7380" w:type="dxa"/>
            <w:gridSpan w:val="5"/>
            <w:vAlign w:val="center"/>
          </w:tcPr>
          <w:p w:rsidR="009E342E" w:rsidRPr="00DB245B" w:rsidRDefault="009E342E" w:rsidP="001139F5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9E342E" w:rsidRPr="00DB245B" w:rsidTr="001139F5">
        <w:trPr>
          <w:trHeight w:val="2540"/>
          <w:jc w:val="center"/>
        </w:trPr>
        <w:tc>
          <w:tcPr>
            <w:tcW w:w="2069" w:type="dxa"/>
            <w:gridSpan w:val="2"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  <w:t>参加志愿</w:t>
            </w:r>
          </w:p>
          <w:p w:rsidR="009E342E" w:rsidRPr="00DB245B" w:rsidRDefault="009E342E" w:rsidP="001139F5">
            <w:pPr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  <w:t>服务情况</w:t>
            </w:r>
          </w:p>
        </w:tc>
        <w:tc>
          <w:tcPr>
            <w:tcW w:w="7380" w:type="dxa"/>
            <w:gridSpan w:val="5"/>
            <w:vAlign w:val="center"/>
          </w:tcPr>
          <w:p w:rsidR="009E342E" w:rsidRPr="00DB245B" w:rsidRDefault="009E342E" w:rsidP="001139F5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9E342E" w:rsidRPr="00DB245B" w:rsidTr="001139F5">
        <w:trPr>
          <w:trHeight w:val="2866"/>
          <w:jc w:val="center"/>
        </w:trPr>
        <w:tc>
          <w:tcPr>
            <w:tcW w:w="2069" w:type="dxa"/>
            <w:gridSpan w:val="2"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  <w:t>奖惩情况</w:t>
            </w:r>
          </w:p>
          <w:p w:rsidR="009E342E" w:rsidRPr="00DB245B" w:rsidRDefault="009E342E" w:rsidP="001139F5">
            <w:pPr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  <w:t>（注明颁发</w:t>
            </w:r>
          </w:p>
          <w:p w:rsidR="009E342E" w:rsidRPr="00DB245B" w:rsidRDefault="009E342E" w:rsidP="001139F5">
            <w:pPr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  <w:t>奖项单位）</w:t>
            </w:r>
          </w:p>
        </w:tc>
        <w:tc>
          <w:tcPr>
            <w:tcW w:w="7380" w:type="dxa"/>
            <w:gridSpan w:val="5"/>
            <w:vAlign w:val="center"/>
          </w:tcPr>
          <w:p w:rsidR="009E342E" w:rsidRPr="00DB245B" w:rsidRDefault="009E342E" w:rsidP="001139F5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9E342E" w:rsidRPr="00DB245B" w:rsidTr="001139F5">
        <w:trPr>
          <w:trHeight w:val="2147"/>
          <w:jc w:val="center"/>
        </w:trPr>
        <w:tc>
          <w:tcPr>
            <w:tcW w:w="2069" w:type="dxa"/>
            <w:gridSpan w:val="2"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  <w:t>对参加培训班的期待（选1-3项，打“√”）</w:t>
            </w:r>
          </w:p>
        </w:tc>
        <w:tc>
          <w:tcPr>
            <w:tcW w:w="7380" w:type="dxa"/>
            <w:gridSpan w:val="5"/>
          </w:tcPr>
          <w:p w:rsidR="009E342E" w:rsidRPr="00DB245B" w:rsidRDefault="009E342E" w:rsidP="001139F5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□认识结交新朋友      □</w:t>
            </w:r>
            <w:proofErr w:type="gramStart"/>
            <w:r w:rsidRPr="00DB245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交流团学活动</w:t>
            </w:r>
            <w:proofErr w:type="gramEnd"/>
            <w:r w:rsidRPr="00DB245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经验 </w:t>
            </w:r>
          </w:p>
          <w:p w:rsidR="009E342E" w:rsidRPr="00DB245B" w:rsidRDefault="009E342E" w:rsidP="001139F5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□提升理论政策水平    □拓宽工作视野  </w:t>
            </w:r>
          </w:p>
          <w:p w:rsidR="009E342E" w:rsidRPr="00DB245B" w:rsidRDefault="009E342E" w:rsidP="001139F5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□体验社会实践        □提升团队合作意识</w:t>
            </w:r>
          </w:p>
          <w:p w:rsidR="009E342E" w:rsidRPr="00DB245B" w:rsidRDefault="009E342E" w:rsidP="001139F5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  <w:u w:val="thick"/>
              </w:rPr>
            </w:pPr>
            <w:r w:rsidRPr="00DB245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□其他</w:t>
            </w:r>
            <w:r w:rsidRPr="00DB245B">
              <w:rPr>
                <w:rFonts w:ascii="仿宋_GB2312" w:eastAsia="仿宋_GB2312" w:hAnsi="宋体" w:hint="eastAsia"/>
                <w:color w:val="000000"/>
                <w:sz w:val="28"/>
                <w:szCs w:val="28"/>
                <w:u w:val="thick"/>
              </w:rPr>
              <w:t xml:space="preserve">               </w:t>
            </w:r>
          </w:p>
        </w:tc>
      </w:tr>
      <w:tr w:rsidR="009E342E" w:rsidRPr="00DB245B" w:rsidTr="001139F5">
        <w:trPr>
          <w:trHeight w:val="799"/>
          <w:jc w:val="center"/>
        </w:trPr>
        <w:tc>
          <w:tcPr>
            <w:tcW w:w="2069" w:type="dxa"/>
            <w:gridSpan w:val="2"/>
            <w:vAlign w:val="center"/>
          </w:tcPr>
          <w:p w:rsidR="009E342E" w:rsidRPr="00DB245B" w:rsidRDefault="009E342E" w:rsidP="001139F5">
            <w:pPr>
              <w:jc w:val="center"/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华文中宋" w:cs="华文中宋" w:hint="eastAsia"/>
                <w:bCs/>
                <w:color w:val="000000"/>
                <w:sz w:val="28"/>
                <w:szCs w:val="28"/>
              </w:rPr>
              <w:t>单位推荐意见</w:t>
            </w:r>
          </w:p>
        </w:tc>
        <w:tc>
          <w:tcPr>
            <w:tcW w:w="7380" w:type="dxa"/>
            <w:gridSpan w:val="5"/>
          </w:tcPr>
          <w:p w:rsidR="009E342E" w:rsidRPr="00DB245B" w:rsidRDefault="009E342E" w:rsidP="001139F5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9E342E" w:rsidRPr="00DB245B" w:rsidRDefault="009E342E" w:rsidP="001139F5">
            <w:pPr>
              <w:ind w:right="640" w:firstLineChars="1300" w:firstLine="364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盖章（签名）：</w:t>
            </w:r>
          </w:p>
          <w:p w:rsidR="009E342E" w:rsidRPr="00DB245B" w:rsidRDefault="009E342E" w:rsidP="001139F5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DB245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       年    月   日</w:t>
            </w:r>
          </w:p>
        </w:tc>
      </w:tr>
    </w:tbl>
    <w:p w:rsidR="009E342E" w:rsidRPr="00DB245B" w:rsidRDefault="009E342E" w:rsidP="009E342E">
      <w:pPr>
        <w:rPr>
          <w:rFonts w:eastAsia="仿宋_GB2312"/>
          <w:color w:val="000000"/>
          <w:sz w:val="24"/>
        </w:rPr>
        <w:sectPr w:rsidR="009E342E" w:rsidRPr="00DB245B">
          <w:footerReference w:type="even" r:id="rId5"/>
          <w:foot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DB245B">
        <w:rPr>
          <w:rFonts w:eastAsia="仿宋_GB2312"/>
          <w:color w:val="000000"/>
          <w:sz w:val="24"/>
        </w:rPr>
        <w:t>备注：该表</w:t>
      </w:r>
      <w:r w:rsidRPr="00DB245B">
        <w:rPr>
          <w:rFonts w:eastAsia="仿宋_GB2312" w:hint="eastAsia"/>
          <w:color w:val="000000"/>
          <w:sz w:val="24"/>
        </w:rPr>
        <w:t>与附件</w:t>
      </w:r>
      <w:r w:rsidRPr="00DB245B">
        <w:rPr>
          <w:rFonts w:eastAsia="仿宋_GB2312" w:hint="eastAsia"/>
          <w:color w:val="000000"/>
          <w:sz w:val="24"/>
        </w:rPr>
        <w:t>3</w:t>
      </w:r>
      <w:r w:rsidRPr="00DB245B">
        <w:rPr>
          <w:rFonts w:eastAsia="仿宋_GB2312" w:hint="eastAsia"/>
          <w:color w:val="000000"/>
          <w:sz w:val="24"/>
        </w:rPr>
        <w:t>一起，</w:t>
      </w:r>
      <w:r w:rsidRPr="00DB245B">
        <w:rPr>
          <w:rFonts w:eastAsia="仿宋_GB2312"/>
          <w:color w:val="000000"/>
          <w:sz w:val="24"/>
        </w:rPr>
        <w:t>由各</w:t>
      </w:r>
      <w:r w:rsidRPr="00DB245B">
        <w:rPr>
          <w:rFonts w:eastAsia="仿宋_GB2312" w:hint="eastAsia"/>
          <w:color w:val="000000"/>
          <w:sz w:val="24"/>
        </w:rPr>
        <w:t>学院</w:t>
      </w:r>
      <w:r w:rsidRPr="00DB245B">
        <w:rPr>
          <w:rFonts w:eastAsia="仿宋_GB2312"/>
          <w:color w:val="000000"/>
          <w:sz w:val="24"/>
        </w:rPr>
        <w:t>团委</w:t>
      </w:r>
      <w:r w:rsidRPr="00DB245B">
        <w:rPr>
          <w:rFonts w:eastAsia="仿宋_GB2312" w:hint="eastAsia"/>
          <w:color w:val="000000"/>
          <w:sz w:val="24"/>
        </w:rPr>
        <w:t>统一报送到指定邮箱。自荐学生于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0"/>
          <w:attr w:name="Year" w:val="2015"/>
        </w:smartTagPr>
        <w:r w:rsidRPr="00DB245B">
          <w:rPr>
            <w:rFonts w:eastAsia="仿宋_GB2312" w:hint="eastAsia"/>
            <w:color w:val="000000"/>
            <w:sz w:val="24"/>
          </w:rPr>
          <w:t>10</w:t>
        </w:r>
        <w:r w:rsidRPr="00DB245B">
          <w:rPr>
            <w:rFonts w:eastAsia="仿宋_GB2312" w:hint="eastAsia"/>
            <w:color w:val="000000"/>
            <w:sz w:val="24"/>
          </w:rPr>
          <w:t>月</w:t>
        </w:r>
        <w:r w:rsidRPr="00DB245B">
          <w:rPr>
            <w:rFonts w:eastAsia="仿宋_GB2312" w:hint="eastAsia"/>
            <w:color w:val="000000"/>
            <w:sz w:val="24"/>
          </w:rPr>
          <w:t>19</w:t>
        </w:r>
        <w:r w:rsidRPr="00DB245B">
          <w:rPr>
            <w:rFonts w:eastAsia="仿宋_GB2312" w:hint="eastAsia"/>
            <w:color w:val="000000"/>
            <w:sz w:val="24"/>
          </w:rPr>
          <w:t>日</w:t>
        </w:r>
      </w:smartTag>
      <w:r w:rsidRPr="00DB245B">
        <w:rPr>
          <w:rFonts w:eastAsia="仿宋_GB2312" w:hint="eastAsia"/>
          <w:color w:val="000000"/>
          <w:sz w:val="24"/>
        </w:rPr>
        <w:t>（星期一）</w:t>
      </w:r>
      <w:r w:rsidRPr="00DB245B">
        <w:rPr>
          <w:rFonts w:eastAsia="仿宋_GB2312" w:hint="eastAsia"/>
          <w:color w:val="000000"/>
          <w:sz w:val="24"/>
        </w:rPr>
        <w:t>17</w:t>
      </w:r>
      <w:r w:rsidRPr="00DB245B">
        <w:rPr>
          <w:rFonts w:eastAsia="仿宋_GB2312" w:hint="eastAsia"/>
          <w:color w:val="000000"/>
          <w:sz w:val="24"/>
        </w:rPr>
        <w:t>：</w:t>
      </w:r>
      <w:hyperlink r:id="rId7" w:history="1">
        <w:r w:rsidRPr="00DB245B">
          <w:rPr>
            <w:rFonts w:eastAsia="仿宋_GB2312" w:hint="eastAsia"/>
            <w:color w:val="000000"/>
            <w:sz w:val="24"/>
          </w:rPr>
          <w:t>00</w:t>
        </w:r>
        <w:r w:rsidRPr="00DB245B">
          <w:rPr>
            <w:rFonts w:eastAsia="仿宋_GB2312" w:hint="eastAsia"/>
            <w:color w:val="000000"/>
            <w:sz w:val="24"/>
          </w:rPr>
          <w:t>前发到校团委邮箱</w:t>
        </w:r>
        <w:r w:rsidRPr="00DB245B">
          <w:rPr>
            <w:rFonts w:eastAsia="仿宋_GB2312" w:hint="eastAsia"/>
            <w:color w:val="000000"/>
            <w:sz w:val="24"/>
          </w:rPr>
          <w:t>gwtuanwei1@126.com</w:t>
        </w:r>
      </w:hyperlink>
    </w:p>
    <w:p w:rsidR="00676502" w:rsidRPr="009E342E" w:rsidRDefault="00676502" w:rsidP="009E342E"/>
    <w:sectPr w:rsidR="00676502" w:rsidRPr="009E3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45B" w:rsidRDefault="009E342E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B245B" w:rsidRDefault="009E342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45B" w:rsidRDefault="009E342E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DB245B" w:rsidRDefault="009E342E">
    <w:pPr>
      <w:pStyle w:val="a4"/>
      <w:ind w:right="360"/>
      <w:jc w:val="center"/>
      <w:rPr>
        <w:b/>
        <w:sz w:val="21"/>
      </w:rPr>
    </w:pPr>
  </w:p>
  <w:p w:rsidR="00DB245B" w:rsidRDefault="009E342E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2E"/>
    <w:rsid w:val="00676502"/>
    <w:rsid w:val="009E342E"/>
    <w:rsid w:val="00D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4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9E342E"/>
  </w:style>
  <w:style w:type="character" w:customStyle="1" w:styleId="Char">
    <w:name w:val="页脚 Char"/>
    <w:link w:val="a4"/>
    <w:rsid w:val="009E342E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"/>
    <w:unhideWhenUsed/>
    <w:rsid w:val="009E342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1">
    <w:name w:val="页脚 Char1"/>
    <w:basedOn w:val="a0"/>
    <w:rsid w:val="009E342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4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9E342E"/>
  </w:style>
  <w:style w:type="character" w:customStyle="1" w:styleId="Char">
    <w:name w:val="页脚 Char"/>
    <w:link w:val="a4"/>
    <w:rsid w:val="009E342E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"/>
    <w:unhideWhenUsed/>
    <w:rsid w:val="009E342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1">
    <w:name w:val="页脚 Char1"/>
    <w:basedOn w:val="a0"/>
    <w:rsid w:val="009E34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0&#21069;&#21457;&#21040;&#22242;&#22996;&#37038;&#31665;gwtuanwei1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GAN-PC\Desktop\word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0</TotalTime>
  <Pages>3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TONGAN-PC</dc:creator>
  <cp:lastModifiedBy>TONGAN-PC</cp:lastModifiedBy>
  <cp:revision>1</cp:revision>
  <dcterms:created xsi:type="dcterms:W3CDTF">2016-03-15T12:05:00Z</dcterms:created>
  <dcterms:modified xsi:type="dcterms:W3CDTF">2016-03-15T12:05:00Z</dcterms:modified>
</cp:coreProperties>
</file>